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1C" w:rsidRDefault="009876F1" w:rsidP="00092BF9">
      <w:pPr>
        <w:pStyle w:val="Titre10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 w:rsidR="00092BF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                    </w:t>
      </w:r>
      <w:r w:rsidR="00092BF9">
        <w:rPr>
          <w:rFonts w:ascii="Arial" w:eastAsia="Arial" w:hAnsi="Arial" w:cs="Arial"/>
        </w:rPr>
        <w:t xml:space="preserve">       </w:t>
      </w:r>
      <w:r w:rsidR="00092BF9">
        <w:object w:dxaOrig="30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pt;height:27.3pt" o:ole="" filled="t">
            <v:fill color2="black"/>
            <v:imagedata r:id="rId9" o:title=""/>
          </v:shape>
          <o:OLEObject Type="Embed" ProgID="PBrush" ShapeID="_x0000_i1025" DrawAspect="Content" ObjectID="_1453815367" r:id="rId10"/>
        </w:object>
      </w:r>
      <w:r>
        <w:rPr>
          <w:rFonts w:ascii="Arial" w:eastAsia="Arial" w:hAnsi="Arial" w:cs="Arial"/>
        </w:rPr>
        <w:t xml:space="preserve">                         </w:t>
      </w:r>
    </w:p>
    <w:p w:rsidR="003D691C" w:rsidRDefault="009876F1" w:rsidP="008D01EF">
      <w:pPr>
        <w:pStyle w:val="Sous-Titre"/>
      </w:pPr>
      <w:r>
        <w:t>STAGE</w:t>
      </w:r>
      <w:r>
        <w:rPr>
          <w:lang w:val="fr-FR"/>
        </w:rPr>
        <w:t>S</w:t>
      </w:r>
      <w:r>
        <w:t xml:space="preserve"> POUR LES JEUNES</w:t>
      </w:r>
      <w:r w:rsidR="00A47993">
        <w:t>*</w:t>
      </w:r>
    </w:p>
    <w:p w:rsidR="003D691C" w:rsidRDefault="001D2C4B" w:rsidP="008D01EF">
      <w:pPr>
        <w:pStyle w:val="Titrededocument"/>
      </w:pPr>
      <w:r>
        <w:t>Mise en forme dans excel</w:t>
      </w:r>
    </w:p>
    <w:p w:rsidR="00196B71" w:rsidRPr="009876F1" w:rsidRDefault="009876F1" w:rsidP="00F5681C">
      <w:pPr>
        <w:pStyle w:val="Cartouchedeprsentation"/>
        <w:rPr>
          <w:rStyle w:val="EmphaseCar"/>
          <w:rFonts w:cs="Verdana"/>
          <w:b w:val="0"/>
          <w:sz w:val="20"/>
          <w:szCs w:val="20"/>
        </w:rPr>
      </w:pPr>
      <w:r w:rsidRPr="00F5681C">
        <w:t xml:space="preserve">Ce document </w:t>
      </w:r>
      <w:r w:rsidR="001D2C4B">
        <w:t>présente une formation sur la mise en page dans Excel 2003</w:t>
      </w:r>
      <w:r>
        <w:t>.</w:t>
      </w:r>
    </w:p>
    <w:p w:rsidR="00F5681C" w:rsidRDefault="009876F1" w:rsidP="00F5681C">
      <w:pPr>
        <w:pStyle w:val="Cartouchedeprsentation"/>
      </w:pPr>
      <w:r w:rsidRPr="00F5681C">
        <w:rPr>
          <w:rStyle w:val="EmphaseCar"/>
          <w:rFonts w:cs="Verdana"/>
          <w:b w:val="0"/>
          <w:sz w:val="20"/>
          <w:szCs w:val="20"/>
        </w:rPr>
        <w:t>Type de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document (formation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Connaissance</w:t>
      </w:r>
      <w:r w:rsidR="00092BF9" w:rsidRPr="00F5681C">
        <w:rPr>
          <w:rStyle w:val="EmphaseCar"/>
          <w:rFonts w:cs="Verdana"/>
          <w:b w:val="0"/>
          <w:sz w:val="20"/>
          <w:szCs w:val="20"/>
        </w:rPr>
        <w:t>s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préalables </w:t>
      </w:r>
      <w:r w:rsidR="00501B22" w:rsidRPr="00F5681C">
        <w:t>(</w:t>
      </w:r>
      <w:r w:rsidRPr="00F5681C">
        <w:t>N/A</w:t>
      </w:r>
      <w:r w:rsidR="00501B22" w:rsidRPr="00F5681C">
        <w:t xml:space="preserve">), </w:t>
      </w:r>
      <w:r w:rsidRPr="00F5681C">
        <w:rPr>
          <w:rStyle w:val="EmphaseCar"/>
          <w:rFonts w:cs="Verdana"/>
          <w:b w:val="0"/>
          <w:sz w:val="20"/>
          <w:szCs w:val="20"/>
        </w:rPr>
        <w:t>Date de création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(</w:t>
      </w:r>
      <w:r w:rsidR="001D2C4B">
        <w:t>2008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Logiciel(s) utilisé(s) (</w:t>
      </w:r>
      <w:r w:rsidR="001D2C4B">
        <w:t>Excel2003</w:t>
      </w:r>
      <w:r w:rsidRPr="00F5681C">
        <w:t>,</w:t>
      </w:r>
      <w:r w:rsidR="00501B22" w:rsidRPr="00F5681C">
        <w:t>)</w:t>
      </w:r>
      <w:r w:rsidR="00F5681C" w:rsidRPr="00F5681C">
        <w:t xml:space="preserve"> </w:t>
      </w:r>
    </w:p>
    <w:p w:rsidR="008D01EF" w:rsidRPr="00773C1B" w:rsidRDefault="008D01EF" w:rsidP="00EF1C90">
      <w:pPr>
        <w:pStyle w:val="tabledesmatires"/>
        <w:tabs>
          <w:tab w:val="clear" w:pos="8080"/>
          <w:tab w:val="left" w:pos="9781"/>
        </w:tabs>
        <w:ind w:left="284" w:right="284" w:firstLine="0"/>
        <w:rPr>
          <w:b/>
        </w:rPr>
      </w:pPr>
      <w:r w:rsidRPr="00773C1B">
        <w:rPr>
          <w:b/>
        </w:rPr>
        <w:t>Table des matières</w:t>
      </w:r>
    </w:p>
    <w:p w:rsidR="001D2C4B" w:rsidRDefault="008D01EF" w:rsidP="001D2C4B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r w:rsidRPr="00773C1B">
        <w:rPr>
          <w:lang w:eastAsia="fr-FR"/>
        </w:rPr>
        <w:fldChar w:fldCharType="begin"/>
      </w:r>
      <w:r w:rsidRPr="00773C1B">
        <w:instrText xml:space="preserve"> TOC \o "2-2" \h \z \t "Titre 1;1" </w:instrText>
      </w:r>
      <w:r w:rsidRPr="00773C1B">
        <w:rPr>
          <w:lang w:eastAsia="fr-FR"/>
        </w:rPr>
        <w:fldChar w:fldCharType="separate"/>
      </w:r>
      <w:hyperlink w:anchor="_Toc380073467" w:history="1">
        <w:r w:rsidR="001D2C4B" w:rsidRPr="004B2604">
          <w:rPr>
            <w:rStyle w:val="Lienhypertexte"/>
            <w:noProof/>
          </w:rPr>
          <w:t>Comment</w:t>
        </w:r>
        <w:r w:rsidR="001D2C4B" w:rsidRPr="004B2604">
          <w:rPr>
            <w:rStyle w:val="Lienhypertexte"/>
            <w:rFonts w:eastAsia="Arial"/>
            <w:noProof/>
          </w:rPr>
          <w:t xml:space="preserve"> </w:t>
        </w:r>
        <w:r w:rsidR="001D2C4B" w:rsidRPr="004B2604">
          <w:rPr>
            <w:rStyle w:val="Lienhypertexte"/>
            <w:noProof/>
          </w:rPr>
          <w:t>agrandir</w:t>
        </w:r>
        <w:r w:rsidR="001D2C4B" w:rsidRPr="004B2604">
          <w:rPr>
            <w:rStyle w:val="Lienhypertexte"/>
            <w:rFonts w:eastAsia="Arial"/>
            <w:noProof/>
          </w:rPr>
          <w:t xml:space="preserve"> </w:t>
        </w:r>
        <w:r w:rsidR="001D2C4B" w:rsidRPr="004B2604">
          <w:rPr>
            <w:rStyle w:val="Lienhypertexte"/>
            <w:noProof/>
          </w:rPr>
          <w:t>une</w:t>
        </w:r>
        <w:r w:rsidR="001D2C4B" w:rsidRPr="004B2604">
          <w:rPr>
            <w:rStyle w:val="Lienhypertexte"/>
            <w:rFonts w:eastAsia="Arial"/>
            <w:noProof/>
          </w:rPr>
          <w:t xml:space="preserve"> </w:t>
        </w:r>
        <w:r w:rsidR="001D2C4B" w:rsidRPr="004B2604">
          <w:rPr>
            <w:rStyle w:val="Lienhypertexte"/>
            <w:noProof/>
          </w:rPr>
          <w:t>colonne/rangée?</w:t>
        </w:r>
        <w:r w:rsidR="001D2C4B">
          <w:rPr>
            <w:noProof/>
            <w:webHidden/>
          </w:rPr>
          <w:tab/>
        </w:r>
        <w:r w:rsidR="001D2C4B">
          <w:rPr>
            <w:noProof/>
            <w:webHidden/>
          </w:rPr>
          <w:fldChar w:fldCharType="begin"/>
        </w:r>
        <w:r w:rsidR="001D2C4B">
          <w:rPr>
            <w:noProof/>
            <w:webHidden/>
          </w:rPr>
          <w:instrText xml:space="preserve"> PAGEREF _Toc380073467 \h </w:instrText>
        </w:r>
        <w:r w:rsidR="001D2C4B">
          <w:rPr>
            <w:noProof/>
            <w:webHidden/>
          </w:rPr>
        </w:r>
        <w:r w:rsidR="001D2C4B">
          <w:rPr>
            <w:noProof/>
            <w:webHidden/>
          </w:rPr>
          <w:fldChar w:fldCharType="separate"/>
        </w:r>
        <w:r w:rsidR="001D2C4B">
          <w:rPr>
            <w:noProof/>
            <w:webHidden/>
          </w:rPr>
          <w:t>1</w:t>
        </w:r>
        <w:r w:rsidR="001D2C4B">
          <w:rPr>
            <w:noProof/>
            <w:webHidden/>
          </w:rPr>
          <w:fldChar w:fldCharType="end"/>
        </w:r>
      </w:hyperlink>
    </w:p>
    <w:p w:rsidR="001D2C4B" w:rsidRDefault="001D2C4B" w:rsidP="001D2C4B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3468" w:history="1">
        <w:r w:rsidRPr="004B2604">
          <w:rPr>
            <w:rStyle w:val="Lienhypertexte"/>
            <w:noProof/>
          </w:rPr>
          <w:t>Comment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ajuster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toutes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les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colonnes/rangées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la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même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grosseur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D2C4B" w:rsidRDefault="001D2C4B" w:rsidP="001D2C4B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3469" w:history="1">
        <w:r w:rsidRPr="004B2604">
          <w:rPr>
            <w:rStyle w:val="Lienhypertexte"/>
            <w:noProof/>
          </w:rPr>
          <w:t>Comment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écrire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au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centre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la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cellule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(ou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à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gauche,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droite,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haut,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bas)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2C4B" w:rsidRDefault="001D2C4B" w:rsidP="001D2C4B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3470" w:history="1">
        <w:r w:rsidRPr="004B2604">
          <w:rPr>
            <w:rStyle w:val="Lienhypertexte"/>
            <w:noProof/>
          </w:rPr>
          <w:t>Comment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contrôler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texte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C4B" w:rsidRDefault="001D2C4B" w:rsidP="001D2C4B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3471" w:history="1">
        <w:r w:rsidRPr="004B2604">
          <w:rPr>
            <w:rStyle w:val="Lienhypertexte"/>
            <w:noProof/>
          </w:rPr>
          <w:t>Comment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ajouter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une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bordure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autour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</w:t>
        </w:r>
        <w:r w:rsidRPr="004B2604">
          <w:rPr>
            <w:rStyle w:val="Lienhypertexte"/>
            <w:rFonts w:eastAsia="Arial"/>
            <w:noProof/>
          </w:rPr>
          <w:t>’</w:t>
        </w:r>
        <w:r w:rsidRPr="004B2604">
          <w:rPr>
            <w:rStyle w:val="Lienhypertexte"/>
            <w:noProof/>
          </w:rPr>
          <w:t>une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cellule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2C4B" w:rsidRDefault="001D2C4B" w:rsidP="001D2C4B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380073472" w:history="1">
        <w:r w:rsidRPr="004B2604">
          <w:rPr>
            <w:rStyle w:val="Lienhypertexte"/>
            <w:noProof/>
          </w:rPr>
          <w:t>Comment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modifier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type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lettre/chiffre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dans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but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de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faciliter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la</w:t>
        </w:r>
        <w:r w:rsidRPr="004B2604">
          <w:rPr>
            <w:rStyle w:val="Lienhypertexte"/>
            <w:rFonts w:eastAsia="Arial"/>
            <w:noProof/>
          </w:rPr>
          <w:t xml:space="preserve"> </w:t>
        </w:r>
        <w:r w:rsidRPr="004B2604">
          <w:rPr>
            <w:rStyle w:val="Lienhypertexte"/>
            <w:noProof/>
          </w:rPr>
          <w:t>lecture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_Toc380073472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2C4B" w:rsidRDefault="008D01EF" w:rsidP="001D2C4B">
      <w:pPr>
        <w:pStyle w:val="Titresection"/>
      </w:pPr>
      <w:r w:rsidRPr="00773C1B">
        <w:fldChar w:fldCharType="end"/>
      </w:r>
      <w:bookmarkStart w:id="0" w:name="__RefHeading__1844_1037594946"/>
      <w:bookmarkEnd w:id="0"/>
      <w:r w:rsidR="001D2C4B" w:rsidRPr="001D2C4B">
        <w:t xml:space="preserve"> </w:t>
      </w:r>
      <w:bookmarkStart w:id="1" w:name="_Toc380073467"/>
      <w:r w:rsidR="001D2C4B" w:rsidRPr="001D2C4B">
        <w:t>Comment</w:t>
      </w:r>
      <w:r w:rsidR="001D2C4B" w:rsidRPr="001D2C4B">
        <w:rPr>
          <w:rFonts w:eastAsia="Arial"/>
        </w:rPr>
        <w:t xml:space="preserve"> </w:t>
      </w:r>
      <w:r w:rsidR="001D2C4B" w:rsidRPr="001D2C4B">
        <w:t>agrandir</w:t>
      </w:r>
      <w:r w:rsidR="001D2C4B" w:rsidRPr="001D2C4B">
        <w:rPr>
          <w:rFonts w:eastAsia="Arial"/>
        </w:rPr>
        <w:t xml:space="preserve"> </w:t>
      </w:r>
      <w:r w:rsidR="001D2C4B" w:rsidRPr="001D2C4B">
        <w:t>une</w:t>
      </w:r>
      <w:r w:rsidR="001D2C4B" w:rsidRPr="001D2C4B">
        <w:rPr>
          <w:rFonts w:eastAsia="Arial"/>
        </w:rPr>
        <w:t xml:space="preserve"> </w:t>
      </w:r>
      <w:r w:rsidR="001D2C4B" w:rsidRPr="001D2C4B">
        <w:t>colonne/rangée?</w:t>
      </w:r>
      <w:bookmarkEnd w:id="1"/>
    </w:p>
    <w:p w:rsidR="001D2C4B" w:rsidRPr="001D2C4B" w:rsidRDefault="001D2C4B" w:rsidP="001D2C4B">
      <w:pPr>
        <w:pStyle w:val="Listenumrote"/>
      </w:pPr>
      <w:r>
        <w:t>Sélectionnez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colonne/rangée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voulez</w:t>
      </w:r>
      <w:r>
        <w:rPr>
          <w:rFonts w:eastAsia="Arial"/>
        </w:rPr>
        <w:t xml:space="preserve"> </w:t>
      </w:r>
      <w:r>
        <w:t>ajuster.</w:t>
      </w:r>
      <w:r>
        <w:rPr>
          <w:rFonts w:eastAsia="Arial"/>
        </w:rPr>
        <w:t xml:space="preserve"> </w:t>
      </w:r>
      <w:r>
        <w:t>Comment ?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fois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lettre/chiffre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section</w:t>
      </w:r>
      <w:r>
        <w:rPr>
          <w:rFonts w:eastAsia="Arial"/>
        </w:rPr>
        <w:t xml:space="preserve"> </w:t>
      </w:r>
      <w:r>
        <w:t>désirée.</w:t>
      </w:r>
    </w:p>
    <w:p w:rsidR="001D2C4B" w:rsidRPr="001D2C4B" w:rsidRDefault="001D2C4B" w:rsidP="001D2C4B">
      <w:pPr>
        <w:pStyle w:val="Listenumrote"/>
      </w:pPr>
      <w:r>
        <w:t>Vous</w:t>
      </w:r>
      <w:r>
        <w:rPr>
          <w:rFonts w:eastAsia="Arial"/>
        </w:rPr>
        <w:t xml:space="preserve"> </w:t>
      </w:r>
      <w:r>
        <w:t>mettez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curseur</w:t>
      </w:r>
      <w:r>
        <w:rPr>
          <w:rFonts w:eastAsia="Arial"/>
        </w:rPr>
        <w:t xml:space="preserve"> </w:t>
      </w:r>
      <w:r>
        <w:t>entre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B</w:t>
      </w:r>
      <w:r>
        <w:rPr>
          <w:rFonts w:eastAsia="Arial"/>
        </w:rPr>
        <w:t xml:space="preserve"> </w:t>
      </w:r>
      <w:r>
        <w:t>(par</w:t>
      </w:r>
      <w:r>
        <w:rPr>
          <w:rFonts w:eastAsia="Arial"/>
        </w:rPr>
        <w:t xml:space="preserve"> </w:t>
      </w:r>
      <w:r>
        <w:t>exemple).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tenez</w:t>
      </w:r>
      <w:r>
        <w:rPr>
          <w:rFonts w:eastAsia="Arial"/>
        </w:rPr>
        <w:t xml:space="preserve"> </w:t>
      </w:r>
      <w:r>
        <w:t>enfoncé.</w:t>
      </w:r>
    </w:p>
    <w:p w:rsidR="001D2C4B" w:rsidRDefault="001D2C4B" w:rsidP="001D2C4B">
      <w:pPr>
        <w:pStyle w:val="Listenumrote"/>
      </w:pPr>
      <w:r>
        <w:t>Vous</w:t>
      </w:r>
      <w:r>
        <w:rPr>
          <w:rFonts w:eastAsia="Arial"/>
        </w:rPr>
        <w:t xml:space="preserve"> </w:t>
      </w:r>
      <w:r>
        <w:t>ajuster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colonne/rangée</w:t>
      </w:r>
      <w:r>
        <w:rPr>
          <w:rFonts w:eastAsia="Arial"/>
        </w:rPr>
        <w:t xml:space="preserve"> </w:t>
      </w:r>
      <w:r>
        <w:t>selon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grosseur</w:t>
      </w:r>
      <w:r>
        <w:rPr>
          <w:rFonts w:eastAsia="Arial"/>
        </w:rPr>
        <w:t xml:space="preserve"> </w:t>
      </w:r>
      <w:r>
        <w:t>voulue.</w:t>
      </w:r>
    </w:p>
    <w:p w:rsidR="001D2C4B" w:rsidRDefault="001D2C4B" w:rsidP="001D2C4B">
      <w:pPr>
        <w:pStyle w:val="Standard"/>
        <w:ind w:left="360"/>
      </w:pPr>
    </w:p>
    <w:p w:rsidR="001D2C4B" w:rsidRDefault="001D2C4B" w:rsidP="001D2C4B">
      <w:pPr>
        <w:pStyle w:val="Standard"/>
        <w:ind w:left="360"/>
      </w:pPr>
      <w:r w:rsidRPr="001D2C4B">
        <w:rPr>
          <w:noProof/>
          <w:lang w:val="fr-CA" w:eastAsia="fr-CA"/>
        </w:rPr>
        <w:pict>
          <v:shape id="images3" o:spid="_x0000_i1035" type="#_x0000_t75" style="width:268.15pt;height:172.55pt;visibility:visible;mso-wrap-style:square">
            <v:imagedata r:id="rId11" o:title=""/>
          </v:shape>
        </w:pict>
      </w:r>
    </w:p>
    <w:p w:rsidR="001D2C4B" w:rsidRDefault="001D2C4B" w:rsidP="001D2C4B">
      <w:pPr>
        <w:pStyle w:val="Standard"/>
      </w:pPr>
    </w:p>
    <w:p w:rsidR="001D2C4B" w:rsidRDefault="001D2C4B" w:rsidP="001D2C4B">
      <w:pPr>
        <w:pStyle w:val="Standard"/>
      </w:pPr>
    </w:p>
    <w:p w:rsidR="001D2C4B" w:rsidRDefault="001D2C4B" w:rsidP="001D2C4B">
      <w:pPr>
        <w:pStyle w:val="Titresection"/>
      </w:pPr>
      <w:bookmarkStart w:id="2" w:name="__RefHeading__1846_1037594946"/>
      <w:bookmarkEnd w:id="2"/>
    </w:p>
    <w:p w:rsidR="001D2C4B" w:rsidRDefault="001D2C4B" w:rsidP="001D2C4B">
      <w:pPr>
        <w:pStyle w:val="Titresection"/>
      </w:pPr>
      <w:bookmarkStart w:id="3" w:name="_Toc380073468"/>
    </w:p>
    <w:p w:rsidR="001D2C4B" w:rsidRDefault="001D2C4B" w:rsidP="001D2C4B">
      <w:pPr>
        <w:pStyle w:val="Titresection"/>
      </w:pPr>
      <w:bookmarkStart w:id="4" w:name="_GoBack"/>
      <w:bookmarkEnd w:id="4"/>
      <w:r w:rsidRPr="001D2C4B">
        <w:t>Comment</w:t>
      </w:r>
      <w:r w:rsidRPr="001D2C4B">
        <w:rPr>
          <w:rFonts w:eastAsia="Arial"/>
        </w:rPr>
        <w:t xml:space="preserve"> </w:t>
      </w:r>
      <w:r w:rsidRPr="001D2C4B">
        <w:t>ajuster</w:t>
      </w:r>
      <w:r w:rsidRPr="001D2C4B">
        <w:rPr>
          <w:rFonts w:eastAsia="Arial"/>
        </w:rPr>
        <w:t xml:space="preserve"> </w:t>
      </w:r>
      <w:r w:rsidRPr="001D2C4B">
        <w:t>toutes</w:t>
      </w:r>
      <w:r w:rsidRPr="001D2C4B">
        <w:rPr>
          <w:rFonts w:eastAsia="Arial"/>
        </w:rPr>
        <w:t xml:space="preserve"> </w:t>
      </w:r>
      <w:r w:rsidRPr="001D2C4B">
        <w:t>les</w:t>
      </w:r>
      <w:r w:rsidRPr="001D2C4B">
        <w:rPr>
          <w:rFonts w:eastAsia="Arial"/>
        </w:rPr>
        <w:t xml:space="preserve"> </w:t>
      </w:r>
      <w:r w:rsidRPr="001D2C4B">
        <w:t>colonnes/rangées</w:t>
      </w:r>
      <w:r w:rsidRPr="001D2C4B">
        <w:rPr>
          <w:rFonts w:eastAsia="Arial"/>
        </w:rPr>
        <w:t xml:space="preserve"> </w:t>
      </w:r>
      <w:r w:rsidRPr="001D2C4B">
        <w:t>de</w:t>
      </w:r>
      <w:r w:rsidRPr="001D2C4B">
        <w:rPr>
          <w:rFonts w:eastAsia="Arial"/>
        </w:rPr>
        <w:t xml:space="preserve"> </w:t>
      </w:r>
      <w:r w:rsidRPr="001D2C4B">
        <w:t>la</w:t>
      </w:r>
      <w:r w:rsidRPr="001D2C4B">
        <w:rPr>
          <w:rFonts w:eastAsia="Arial"/>
        </w:rPr>
        <w:t xml:space="preserve"> </w:t>
      </w:r>
      <w:r w:rsidRPr="001D2C4B">
        <w:t>même</w:t>
      </w:r>
      <w:r w:rsidRPr="001D2C4B">
        <w:rPr>
          <w:rFonts w:eastAsia="Arial"/>
        </w:rPr>
        <w:t xml:space="preserve"> </w:t>
      </w:r>
      <w:r w:rsidRPr="001D2C4B">
        <w:t>grosseur ?</w:t>
      </w:r>
      <w:bookmarkEnd w:id="3"/>
    </w:p>
    <w:p w:rsidR="001D2C4B" w:rsidRDefault="001D2C4B" w:rsidP="001D2C4B">
      <w:pPr>
        <w:pStyle w:val="Listenumrote"/>
        <w:numPr>
          <w:ilvl w:val="0"/>
          <w:numId w:val="19"/>
        </w:numPr>
      </w:pPr>
      <w:r>
        <w:t>Sélectionnez</w:t>
      </w:r>
      <w:r w:rsidRPr="001D2C4B">
        <w:rPr>
          <w:rFonts w:eastAsia="Arial"/>
        </w:rPr>
        <w:t xml:space="preserve"> </w:t>
      </w:r>
      <w:r>
        <w:t>toutes</w:t>
      </w:r>
      <w:r w:rsidRPr="001D2C4B">
        <w:rPr>
          <w:rFonts w:eastAsia="Arial"/>
        </w:rPr>
        <w:t xml:space="preserve"> </w:t>
      </w:r>
      <w:r>
        <w:t>les</w:t>
      </w:r>
      <w:r w:rsidRPr="001D2C4B">
        <w:rPr>
          <w:rFonts w:eastAsia="Arial"/>
        </w:rPr>
        <w:t xml:space="preserve"> </w:t>
      </w:r>
      <w:r>
        <w:t>colonnes/rangées</w:t>
      </w:r>
      <w:r w:rsidRPr="001D2C4B">
        <w:rPr>
          <w:rFonts w:eastAsia="Arial"/>
        </w:rPr>
        <w:t xml:space="preserve"> </w:t>
      </w:r>
      <w:r>
        <w:t>que</w:t>
      </w:r>
      <w:r w:rsidRPr="001D2C4B">
        <w:rPr>
          <w:rFonts w:eastAsia="Arial"/>
        </w:rPr>
        <w:t xml:space="preserve"> </w:t>
      </w:r>
      <w:r>
        <w:t>vous</w:t>
      </w:r>
      <w:r w:rsidRPr="001D2C4B">
        <w:rPr>
          <w:rFonts w:eastAsia="Arial"/>
        </w:rPr>
        <w:t xml:space="preserve"> </w:t>
      </w:r>
      <w:r>
        <w:t>désirez</w:t>
      </w:r>
      <w:r w:rsidRPr="001D2C4B">
        <w:rPr>
          <w:rFonts w:eastAsia="Arial"/>
        </w:rPr>
        <w:t xml:space="preserve"> </w:t>
      </w:r>
      <w:r>
        <w:t>ajuster</w:t>
      </w:r>
      <w:r w:rsidRPr="001D2C4B">
        <w:rPr>
          <w:rFonts w:eastAsia="Arial"/>
        </w:rPr>
        <w:t xml:space="preserve"> </w:t>
      </w:r>
      <w:r>
        <w:t>de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même</w:t>
      </w:r>
      <w:r w:rsidRPr="001D2C4B">
        <w:rPr>
          <w:rFonts w:eastAsia="Arial"/>
        </w:rPr>
        <w:t xml:space="preserve"> </w:t>
      </w:r>
      <w:r>
        <w:t>grosseur.</w:t>
      </w:r>
      <w:r w:rsidRPr="001D2C4B">
        <w:rPr>
          <w:rFonts w:eastAsia="Arial"/>
        </w:rPr>
        <w:t xml:space="preserve"> </w:t>
      </w:r>
      <w:r>
        <w:t>Comment ?</w:t>
      </w:r>
      <w:r w:rsidRPr="001D2C4B">
        <w:rPr>
          <w:rFonts w:eastAsia="Arial"/>
        </w:rPr>
        <w:t xml:space="preserve"> </w:t>
      </w:r>
      <w:r>
        <w:t>Vous</w:t>
      </w:r>
      <w:r w:rsidRPr="001D2C4B">
        <w:rPr>
          <w:rFonts w:eastAsia="Arial"/>
        </w:rPr>
        <w:t xml:space="preserve"> </w:t>
      </w:r>
      <w:r>
        <w:t>choisissez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lettre/chiffre</w:t>
      </w:r>
      <w:r w:rsidRPr="001D2C4B">
        <w:rPr>
          <w:rFonts w:eastAsia="Arial"/>
        </w:rPr>
        <w:t xml:space="preserve"> </w:t>
      </w:r>
      <w:r>
        <w:t>de</w:t>
      </w:r>
      <w:r w:rsidRPr="001D2C4B">
        <w:rPr>
          <w:rFonts w:eastAsia="Arial"/>
        </w:rPr>
        <w:t xml:space="preserve"> </w:t>
      </w:r>
      <w:r>
        <w:t>départ</w:t>
      </w:r>
      <w:r w:rsidRPr="001D2C4B">
        <w:rPr>
          <w:rFonts w:eastAsia="Arial"/>
        </w:rPr>
        <w:t xml:space="preserve"> </w:t>
      </w:r>
      <w:r>
        <w:t>(ex :</w:t>
      </w:r>
      <w:r w:rsidRPr="001D2C4B">
        <w:rPr>
          <w:rFonts w:eastAsia="Arial"/>
        </w:rPr>
        <w:t xml:space="preserve"> </w:t>
      </w:r>
      <w:r>
        <w:t>A).</w:t>
      </w:r>
      <w:r w:rsidRPr="001D2C4B">
        <w:rPr>
          <w:rFonts w:eastAsia="Arial"/>
        </w:rPr>
        <w:t xml:space="preserve"> </w:t>
      </w:r>
      <w:r>
        <w:t>Vous</w:t>
      </w:r>
      <w:r w:rsidRPr="001D2C4B">
        <w:rPr>
          <w:rFonts w:eastAsia="Arial"/>
        </w:rPr>
        <w:t xml:space="preserve"> </w:t>
      </w:r>
      <w:r>
        <w:t>cliquez</w:t>
      </w:r>
      <w:r w:rsidRPr="001D2C4B">
        <w:rPr>
          <w:rFonts w:eastAsia="Arial"/>
        </w:rPr>
        <w:t xml:space="preserve"> </w:t>
      </w:r>
      <w:r>
        <w:t>sur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lettre</w:t>
      </w:r>
      <w:r w:rsidRPr="001D2C4B">
        <w:rPr>
          <w:rFonts w:eastAsia="Arial"/>
        </w:rPr>
        <w:t xml:space="preserve"> </w:t>
      </w:r>
      <w:r>
        <w:t>et</w:t>
      </w:r>
      <w:r w:rsidRPr="001D2C4B">
        <w:rPr>
          <w:rFonts w:eastAsia="Arial"/>
        </w:rPr>
        <w:t xml:space="preserve"> </w:t>
      </w:r>
      <w:r>
        <w:t>tenez</w:t>
      </w:r>
      <w:r w:rsidRPr="001D2C4B">
        <w:rPr>
          <w:rFonts w:eastAsia="Arial"/>
        </w:rPr>
        <w:t xml:space="preserve"> </w:t>
      </w:r>
      <w:r>
        <w:t>enfoncé.</w:t>
      </w:r>
      <w:r w:rsidRPr="001D2C4B">
        <w:rPr>
          <w:rFonts w:eastAsia="Arial"/>
        </w:rPr>
        <w:t xml:space="preserve"> </w:t>
      </w:r>
      <w:r>
        <w:t>Vous</w:t>
      </w:r>
      <w:r w:rsidRPr="001D2C4B">
        <w:rPr>
          <w:rFonts w:eastAsia="Arial"/>
        </w:rPr>
        <w:t xml:space="preserve"> </w:t>
      </w:r>
      <w:r>
        <w:t>déplacez</w:t>
      </w:r>
      <w:r w:rsidRPr="001D2C4B">
        <w:rPr>
          <w:rFonts w:eastAsia="Arial"/>
        </w:rPr>
        <w:t xml:space="preserve"> </w:t>
      </w:r>
      <w:r>
        <w:t>votre</w:t>
      </w:r>
      <w:r w:rsidRPr="001D2C4B">
        <w:rPr>
          <w:rFonts w:eastAsia="Arial"/>
        </w:rPr>
        <w:t xml:space="preserve"> </w:t>
      </w:r>
      <w:r>
        <w:t>curseur</w:t>
      </w:r>
      <w:r w:rsidRPr="001D2C4B">
        <w:rPr>
          <w:rFonts w:eastAsia="Arial"/>
        </w:rPr>
        <w:t xml:space="preserve"> </w:t>
      </w:r>
      <w:r>
        <w:t>sur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lettre</w:t>
      </w:r>
      <w:r w:rsidRPr="001D2C4B">
        <w:rPr>
          <w:rFonts w:eastAsia="Arial"/>
        </w:rPr>
        <w:t xml:space="preserve"> </w:t>
      </w:r>
      <w:r>
        <w:t>de</w:t>
      </w:r>
      <w:r w:rsidRPr="001D2C4B">
        <w:rPr>
          <w:rFonts w:eastAsia="Arial"/>
        </w:rPr>
        <w:t xml:space="preserve"> </w:t>
      </w:r>
      <w:r>
        <w:t>fin</w:t>
      </w:r>
      <w:r w:rsidRPr="001D2C4B">
        <w:rPr>
          <w:rFonts w:eastAsia="Arial"/>
        </w:rPr>
        <w:t xml:space="preserve"> </w:t>
      </w:r>
      <w:r>
        <w:t>(ex :</w:t>
      </w:r>
      <w:r w:rsidRPr="001D2C4B">
        <w:rPr>
          <w:rFonts w:eastAsia="Arial"/>
        </w:rPr>
        <w:t xml:space="preserve"> </w:t>
      </w:r>
      <w:r>
        <w:t>F).</w:t>
      </w:r>
      <w:r w:rsidRPr="001D2C4B">
        <w:rPr>
          <w:rFonts w:eastAsia="Arial"/>
        </w:rPr>
        <w:t xml:space="preserve"> </w:t>
      </w:r>
      <w:r>
        <w:t>Vous</w:t>
      </w:r>
      <w:r w:rsidRPr="001D2C4B">
        <w:rPr>
          <w:rFonts w:eastAsia="Arial"/>
        </w:rPr>
        <w:t xml:space="preserve"> </w:t>
      </w:r>
      <w:r>
        <w:t>relâchez.</w:t>
      </w:r>
    </w:p>
    <w:p w:rsidR="001D2C4B" w:rsidRDefault="001D2C4B" w:rsidP="001D2C4B">
      <w:pPr>
        <w:pStyle w:val="Listenumrote"/>
      </w:pPr>
      <w:r>
        <w:t>Placez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curseur</w:t>
      </w:r>
      <w:r>
        <w:rPr>
          <w:rFonts w:eastAsia="Arial"/>
        </w:rPr>
        <w:t xml:space="preserve"> </w:t>
      </w:r>
      <w:r>
        <w:t>entre</w:t>
      </w:r>
      <w:r>
        <w:rPr>
          <w:rFonts w:eastAsia="Arial"/>
        </w:rPr>
        <w:t xml:space="preserve"> </w:t>
      </w:r>
      <w:r>
        <w:t>deux</w:t>
      </w:r>
      <w:r>
        <w:rPr>
          <w:rFonts w:eastAsia="Arial"/>
        </w:rPr>
        <w:t xml:space="preserve"> </w:t>
      </w:r>
      <w:r>
        <w:t>colonnes,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ligne</w:t>
      </w:r>
      <w:r>
        <w:rPr>
          <w:rFonts w:eastAsia="Arial"/>
        </w:rPr>
        <w:t xml:space="preserve"> </w:t>
      </w:r>
      <w:r>
        <w:t>verticale</w:t>
      </w:r>
      <w:r>
        <w:rPr>
          <w:rFonts w:eastAsia="Arial"/>
        </w:rPr>
        <w:t xml:space="preserve"> </w:t>
      </w:r>
      <w:r>
        <w:t>(Ex :</w:t>
      </w:r>
      <w:r>
        <w:rPr>
          <w:rFonts w:eastAsia="Arial"/>
        </w:rPr>
        <w:t xml:space="preserve"> </w:t>
      </w:r>
      <w:r>
        <w:t>entre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B).</w:t>
      </w:r>
    </w:p>
    <w:p w:rsidR="001D2C4B" w:rsidRDefault="001D2C4B" w:rsidP="001D2C4B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tenez</w:t>
      </w:r>
      <w:r>
        <w:rPr>
          <w:rFonts w:eastAsia="Arial"/>
        </w:rPr>
        <w:t xml:space="preserve"> </w:t>
      </w:r>
      <w:r>
        <w:t>enfoncé.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ajustez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colonne/rangée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dimension</w:t>
      </w:r>
      <w:r>
        <w:rPr>
          <w:rFonts w:eastAsia="Arial"/>
        </w:rPr>
        <w:t xml:space="preserve"> </w:t>
      </w:r>
      <w:r>
        <w:t>voulue.</w:t>
      </w:r>
    </w:p>
    <w:p w:rsidR="001D2C4B" w:rsidRDefault="001D2C4B" w:rsidP="001D2C4B">
      <w:pPr>
        <w:pStyle w:val="Listenumrote"/>
      </w:pPr>
      <w:r>
        <w:t>Relâchez.</w:t>
      </w:r>
      <w:r>
        <w:rPr>
          <w:rFonts w:eastAsia="Arial"/>
        </w:rPr>
        <w:t xml:space="preserve"> </w:t>
      </w:r>
      <w:r>
        <w:t>Normalement,</w:t>
      </w:r>
      <w:r>
        <w:rPr>
          <w:rFonts w:eastAsia="Arial"/>
        </w:rPr>
        <w:t xml:space="preserve"> </w:t>
      </w:r>
      <w:r>
        <w:t>toutes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colonnes/rangées</w:t>
      </w:r>
      <w:r>
        <w:rPr>
          <w:rFonts w:eastAsia="Arial"/>
        </w:rPr>
        <w:t xml:space="preserve"> </w:t>
      </w:r>
      <w:r>
        <w:t>sélectionnées</w:t>
      </w:r>
      <w:r>
        <w:rPr>
          <w:rFonts w:eastAsia="Arial"/>
        </w:rPr>
        <w:t xml:space="preserve"> </w:t>
      </w:r>
      <w:r>
        <w:t>devraient</w:t>
      </w:r>
      <w:r>
        <w:rPr>
          <w:rFonts w:eastAsia="Arial"/>
        </w:rPr>
        <w:t xml:space="preserve"> </w:t>
      </w:r>
      <w:r>
        <w:t>avoir</w:t>
      </w:r>
      <w:r>
        <w:rPr>
          <w:rFonts w:eastAsia="Arial"/>
        </w:rPr>
        <w:t xml:space="preserve"> </w:t>
      </w:r>
      <w:r>
        <w:t>pris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même</w:t>
      </w:r>
      <w:r>
        <w:rPr>
          <w:rFonts w:eastAsia="Arial"/>
        </w:rPr>
        <w:t xml:space="preserve"> </w:t>
      </w:r>
      <w:r>
        <w:t>dimension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celle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avez</w:t>
      </w:r>
      <w:r>
        <w:rPr>
          <w:rFonts w:eastAsia="Arial"/>
        </w:rPr>
        <w:t xml:space="preserve"> </w:t>
      </w:r>
      <w:r>
        <w:t>modifiée.</w:t>
      </w:r>
    </w:p>
    <w:p w:rsidR="001D2C4B" w:rsidRPr="001D2C4B" w:rsidRDefault="001D2C4B" w:rsidP="001D2C4B">
      <w:pPr>
        <w:pStyle w:val="Standard"/>
        <w:rPr>
          <w:rFonts w:ascii="Arial" w:hAnsi="Arial" w:cs="Arial"/>
        </w:rPr>
      </w:pPr>
      <w:r w:rsidRPr="001D2C4B">
        <w:rPr>
          <w:noProof/>
          <w:lang w:val="fr-CA" w:eastAsia="fr-CA"/>
        </w:rPr>
        <w:pict>
          <v:shape id="_x0000_i1042" type="#_x0000_t75" style="width:441.95pt;height:331.45pt;visibility:visible;mso-wrap-style:square">
            <v:imagedata r:id="rId12" o:title=""/>
          </v:shape>
        </w:pict>
      </w:r>
    </w:p>
    <w:p w:rsidR="001D2C4B" w:rsidRPr="001D2C4B" w:rsidRDefault="001D2C4B" w:rsidP="001D2C4B">
      <w:pPr>
        <w:pStyle w:val="Titresection"/>
      </w:pPr>
      <w:bookmarkStart w:id="5" w:name="__RefHeading__1848_1037594946"/>
      <w:bookmarkEnd w:id="5"/>
      <w:r>
        <w:br w:type="page"/>
      </w:r>
      <w:bookmarkStart w:id="6" w:name="_Toc380073469"/>
      <w:r w:rsidRPr="001D2C4B">
        <w:t>Comment</w:t>
      </w:r>
      <w:r w:rsidRPr="001D2C4B">
        <w:rPr>
          <w:rFonts w:eastAsia="Arial"/>
        </w:rPr>
        <w:t xml:space="preserve"> </w:t>
      </w:r>
      <w:r w:rsidRPr="001D2C4B">
        <w:t>écrire</w:t>
      </w:r>
      <w:r w:rsidRPr="001D2C4B">
        <w:rPr>
          <w:rFonts w:eastAsia="Arial"/>
        </w:rPr>
        <w:t xml:space="preserve"> </w:t>
      </w:r>
      <w:r w:rsidRPr="001D2C4B">
        <w:t>au</w:t>
      </w:r>
      <w:r w:rsidRPr="001D2C4B">
        <w:rPr>
          <w:rFonts w:eastAsia="Arial"/>
        </w:rPr>
        <w:t xml:space="preserve"> </w:t>
      </w:r>
      <w:r w:rsidRPr="001D2C4B">
        <w:t>centre</w:t>
      </w:r>
      <w:r w:rsidRPr="001D2C4B">
        <w:rPr>
          <w:rFonts w:eastAsia="Arial"/>
        </w:rPr>
        <w:t xml:space="preserve"> </w:t>
      </w:r>
      <w:r w:rsidRPr="001D2C4B">
        <w:t>de</w:t>
      </w:r>
      <w:r w:rsidRPr="001D2C4B">
        <w:rPr>
          <w:rFonts w:eastAsia="Arial"/>
        </w:rPr>
        <w:t xml:space="preserve"> </w:t>
      </w:r>
      <w:r w:rsidRPr="001D2C4B">
        <w:t>la</w:t>
      </w:r>
      <w:r w:rsidRPr="001D2C4B">
        <w:rPr>
          <w:rFonts w:eastAsia="Arial"/>
        </w:rPr>
        <w:t xml:space="preserve"> </w:t>
      </w:r>
      <w:r w:rsidRPr="001D2C4B">
        <w:t>cellule</w:t>
      </w:r>
      <w:r w:rsidRPr="001D2C4B">
        <w:rPr>
          <w:rFonts w:eastAsia="Arial"/>
        </w:rPr>
        <w:t xml:space="preserve"> </w:t>
      </w:r>
      <w:r w:rsidRPr="001D2C4B">
        <w:t>(ou</w:t>
      </w:r>
      <w:r w:rsidRPr="001D2C4B">
        <w:rPr>
          <w:rFonts w:eastAsia="Arial"/>
        </w:rPr>
        <w:t xml:space="preserve"> </w:t>
      </w:r>
      <w:r w:rsidRPr="001D2C4B">
        <w:t>à</w:t>
      </w:r>
      <w:r w:rsidRPr="001D2C4B">
        <w:rPr>
          <w:rFonts w:eastAsia="Arial"/>
        </w:rPr>
        <w:t xml:space="preserve"> </w:t>
      </w:r>
      <w:r w:rsidRPr="001D2C4B">
        <w:t>gauche,</w:t>
      </w:r>
      <w:r w:rsidRPr="001D2C4B">
        <w:rPr>
          <w:rFonts w:eastAsia="Arial"/>
        </w:rPr>
        <w:t xml:space="preserve"> </w:t>
      </w:r>
      <w:r w:rsidRPr="001D2C4B">
        <w:t>droite,</w:t>
      </w:r>
      <w:r w:rsidRPr="001D2C4B">
        <w:rPr>
          <w:rFonts w:eastAsia="Arial"/>
        </w:rPr>
        <w:t xml:space="preserve"> </w:t>
      </w:r>
      <w:r w:rsidRPr="001D2C4B">
        <w:t>haut,</w:t>
      </w:r>
      <w:r w:rsidRPr="001D2C4B">
        <w:rPr>
          <w:rFonts w:eastAsia="Arial"/>
        </w:rPr>
        <w:t xml:space="preserve"> </w:t>
      </w:r>
      <w:r w:rsidRPr="001D2C4B">
        <w:t>bas)</w:t>
      </w:r>
      <w:r>
        <w:t> ?</w:t>
      </w:r>
      <w:bookmarkEnd w:id="6"/>
    </w:p>
    <w:p w:rsidR="001D2C4B" w:rsidRPr="001D2C4B" w:rsidRDefault="001D2C4B" w:rsidP="001D2C4B">
      <w:pPr>
        <w:pStyle w:val="Listenumrote"/>
        <w:numPr>
          <w:ilvl w:val="0"/>
          <w:numId w:val="20"/>
        </w:numPr>
      </w:pPr>
      <w:r>
        <w:t>Sélectionnez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cellule.</w:t>
      </w:r>
      <w:r w:rsidRPr="001D2C4B">
        <w:rPr>
          <w:rFonts w:eastAsia="Arial"/>
        </w:rPr>
        <w:t xml:space="preserve"> </w:t>
      </w:r>
      <w:r>
        <w:t>Comment ?</w:t>
      </w:r>
      <w:r w:rsidRPr="001D2C4B">
        <w:rPr>
          <w:rFonts w:eastAsia="Arial"/>
        </w:rPr>
        <w:t xml:space="preserve"> </w:t>
      </w:r>
      <w:r>
        <w:t>Cliquez</w:t>
      </w:r>
      <w:r w:rsidRPr="001D2C4B">
        <w:rPr>
          <w:rFonts w:eastAsia="Arial"/>
        </w:rPr>
        <w:t xml:space="preserve"> </w:t>
      </w:r>
      <w:r>
        <w:t>dessus.</w:t>
      </w:r>
    </w:p>
    <w:p w:rsidR="001D2C4B" w:rsidRPr="001D2C4B" w:rsidRDefault="001D2C4B" w:rsidP="001D2C4B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fois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bouton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droit.</w:t>
      </w:r>
    </w:p>
    <w:p w:rsidR="001D2C4B" w:rsidRPr="001D2C4B" w:rsidRDefault="001D2C4B" w:rsidP="001D2C4B">
      <w:pPr>
        <w:pStyle w:val="Listenumrote"/>
      </w:pPr>
      <w:r>
        <w:t>Dans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menu</w:t>
      </w:r>
      <w:r>
        <w:rPr>
          <w:rFonts w:eastAsia="Arial"/>
        </w:rPr>
        <w:t xml:space="preserve"> </w:t>
      </w:r>
      <w:r>
        <w:t>contextuel,</w:t>
      </w:r>
      <w:r>
        <w:rPr>
          <w:rFonts w:eastAsia="Arial"/>
        </w:rPr>
        <w:t xml:space="preserve"> </w:t>
      </w:r>
      <w:r>
        <w:t>sélectionnez</w:t>
      </w:r>
      <w:r>
        <w:rPr>
          <w:rFonts w:eastAsia="Arial"/>
        </w:rPr>
        <w:t xml:space="preserve"> </w:t>
      </w:r>
      <w:r>
        <w:t>format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cellule.</w:t>
      </w:r>
    </w:p>
    <w:p w:rsidR="001D2C4B" w:rsidRPr="001D2C4B" w:rsidRDefault="001D2C4B" w:rsidP="001D2C4B">
      <w:pPr>
        <w:pStyle w:val="Listenumrote"/>
        <w:rPr>
          <w:rFonts w:ascii="Times New Roman" w:hAnsi="Times New Roman" w:cs="Times New Roman"/>
        </w:rPr>
      </w:pPr>
      <w:r>
        <w:t>Une</w:t>
      </w:r>
      <w:r>
        <w:rPr>
          <w:rFonts w:eastAsia="Arial"/>
        </w:rPr>
        <w:t xml:space="preserve"> </w:t>
      </w:r>
      <w:r>
        <w:t>boîte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dialogue</w:t>
      </w:r>
      <w:r>
        <w:rPr>
          <w:rFonts w:eastAsia="Arial"/>
        </w:rPr>
        <w:t xml:space="preserve"> </w:t>
      </w:r>
      <w:r>
        <w:t>apparaît.</w:t>
      </w:r>
      <w:r>
        <w:rPr>
          <w:rFonts w:eastAsia="Arial"/>
        </w:rPr>
        <w:t xml:space="preserve"> </w:t>
      </w:r>
      <w:r>
        <w:t>Sélectionnez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onglet</w:t>
      </w:r>
      <w:r>
        <w:rPr>
          <w:rFonts w:eastAsia="Arial"/>
        </w:rPr>
        <w:t xml:space="preserve"> </w:t>
      </w:r>
      <w:r>
        <w:rPr>
          <w:i/>
        </w:rPr>
        <w:t>alignement</w:t>
      </w:r>
      <w:r>
        <w:t>.</w:t>
      </w:r>
    </w:p>
    <w:p w:rsidR="001D2C4B" w:rsidRPr="001D2C4B" w:rsidRDefault="001D2C4B" w:rsidP="001D2C4B">
      <w:pPr>
        <w:pStyle w:val="Listenumrote"/>
      </w:pPr>
      <w:r w:rsidRPr="001D2C4B">
        <w:t>Sélectionnez</w:t>
      </w:r>
      <w:r w:rsidRPr="001D2C4B">
        <w:rPr>
          <w:rFonts w:eastAsia="Arial"/>
        </w:rPr>
        <w:t xml:space="preserve"> </w:t>
      </w:r>
      <w:r w:rsidRPr="001D2C4B">
        <w:t>dans</w:t>
      </w:r>
      <w:r w:rsidRPr="001D2C4B">
        <w:rPr>
          <w:rFonts w:eastAsia="Arial"/>
        </w:rPr>
        <w:t xml:space="preserve"> </w:t>
      </w:r>
      <w:r w:rsidRPr="001D2C4B">
        <w:t>les</w:t>
      </w:r>
      <w:r w:rsidRPr="001D2C4B">
        <w:rPr>
          <w:rFonts w:eastAsia="Arial"/>
        </w:rPr>
        <w:t xml:space="preserve"> </w:t>
      </w:r>
      <w:r w:rsidRPr="001D2C4B">
        <w:t>menus</w:t>
      </w:r>
      <w:r w:rsidRPr="001D2C4B">
        <w:rPr>
          <w:rFonts w:eastAsia="Arial"/>
        </w:rPr>
        <w:t xml:space="preserve"> </w:t>
      </w:r>
      <w:r w:rsidRPr="001D2C4B">
        <w:t>déroulants</w:t>
      </w:r>
      <w:r w:rsidRPr="001D2C4B">
        <w:rPr>
          <w:rFonts w:eastAsia="Arial"/>
        </w:rPr>
        <w:t xml:space="preserve"> </w:t>
      </w:r>
      <w:r w:rsidRPr="001D2C4B">
        <w:rPr>
          <w:i/>
        </w:rPr>
        <w:t>horizontaux</w:t>
      </w:r>
      <w:r w:rsidRPr="001D2C4B">
        <w:rPr>
          <w:rFonts w:eastAsia="Arial"/>
        </w:rPr>
        <w:t xml:space="preserve"> </w:t>
      </w:r>
      <w:r w:rsidRPr="001D2C4B">
        <w:t>et/ou</w:t>
      </w:r>
      <w:r w:rsidRPr="001D2C4B">
        <w:rPr>
          <w:rFonts w:eastAsia="Arial"/>
        </w:rPr>
        <w:t xml:space="preserve"> </w:t>
      </w:r>
      <w:r w:rsidRPr="001D2C4B">
        <w:rPr>
          <w:i/>
        </w:rPr>
        <w:t>verticaux</w:t>
      </w:r>
      <w:r w:rsidRPr="001D2C4B">
        <w:rPr>
          <w:rFonts w:eastAsia="Arial"/>
        </w:rPr>
        <w:t xml:space="preserve"> </w:t>
      </w:r>
      <w:r w:rsidRPr="001D2C4B">
        <w:t>la</w:t>
      </w:r>
      <w:r w:rsidRPr="001D2C4B">
        <w:rPr>
          <w:rFonts w:eastAsia="Arial"/>
        </w:rPr>
        <w:t xml:space="preserve"> </w:t>
      </w:r>
      <w:r w:rsidRPr="001D2C4B">
        <w:t>position</w:t>
      </w:r>
      <w:r w:rsidRPr="001D2C4B">
        <w:rPr>
          <w:rFonts w:eastAsia="Arial"/>
        </w:rPr>
        <w:t xml:space="preserve"> </w:t>
      </w:r>
      <w:r w:rsidRPr="001D2C4B">
        <w:t>que</w:t>
      </w:r>
      <w:r w:rsidRPr="001D2C4B">
        <w:rPr>
          <w:rFonts w:eastAsia="Arial"/>
        </w:rPr>
        <w:t xml:space="preserve"> </w:t>
      </w:r>
      <w:r w:rsidRPr="001D2C4B">
        <w:t>le</w:t>
      </w:r>
      <w:r w:rsidRPr="001D2C4B">
        <w:rPr>
          <w:rFonts w:eastAsia="Arial"/>
        </w:rPr>
        <w:t xml:space="preserve"> </w:t>
      </w:r>
      <w:r w:rsidRPr="001D2C4B">
        <w:t>texte</w:t>
      </w:r>
      <w:r w:rsidRPr="001D2C4B">
        <w:rPr>
          <w:rFonts w:eastAsia="Arial"/>
        </w:rPr>
        <w:t xml:space="preserve"> </w:t>
      </w:r>
      <w:r w:rsidRPr="001D2C4B">
        <w:t>prendra.</w:t>
      </w:r>
    </w:p>
    <w:p w:rsidR="001D2C4B" w:rsidRDefault="001D2C4B" w:rsidP="001D2C4B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OK.</w:t>
      </w:r>
    </w:p>
    <w:p w:rsidR="001D2C4B" w:rsidRDefault="001D2C4B" w:rsidP="001D2C4B">
      <w:pPr>
        <w:pStyle w:val="Standard"/>
      </w:pPr>
      <w:r w:rsidRPr="001D2C4B">
        <w:rPr>
          <w:noProof/>
          <w:lang w:val="fr-CA" w:eastAsia="fr-CA"/>
        </w:rPr>
        <w:pict>
          <v:shape id="_x0000_i1044" type="#_x0000_t75" style="width:441.95pt;height:331.45pt;visibility:visible;mso-wrap-style:square">
            <v:imagedata r:id="rId13" o:title=""/>
          </v:shape>
        </w:pict>
      </w:r>
    </w:p>
    <w:p w:rsidR="001D2C4B" w:rsidRPr="001D2C4B" w:rsidRDefault="001D2C4B" w:rsidP="001D2C4B">
      <w:pPr>
        <w:pStyle w:val="Standard"/>
        <w:rPr>
          <w:b/>
        </w:rPr>
      </w:pPr>
      <w:r>
        <w:rPr>
          <w:b/>
        </w:rPr>
        <w:t>N.B. : Vous pouvez aussi effectuer l’opération avec un groupe de cellules.</w:t>
      </w:r>
    </w:p>
    <w:p w:rsidR="001D2C4B" w:rsidRDefault="001D2C4B" w:rsidP="001D2C4B">
      <w:pPr>
        <w:pStyle w:val="Titresection"/>
      </w:pPr>
      <w:bookmarkStart w:id="7" w:name="__RefHeading__1850_1037594946"/>
      <w:bookmarkEnd w:id="7"/>
      <w:r>
        <w:br w:type="page"/>
      </w:r>
      <w:bookmarkStart w:id="8" w:name="_Toc380073470"/>
      <w:r>
        <w:t>Comment</w:t>
      </w:r>
      <w:r>
        <w:rPr>
          <w:rFonts w:eastAsia="Arial"/>
        </w:rPr>
        <w:t xml:space="preserve"> </w:t>
      </w:r>
      <w:r>
        <w:t>contrôler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texte ?</w:t>
      </w:r>
      <w:bookmarkEnd w:id="8"/>
    </w:p>
    <w:p w:rsidR="001D2C4B" w:rsidRPr="001D2C4B" w:rsidRDefault="001D2C4B" w:rsidP="001D2C4B">
      <w:pPr>
        <w:pStyle w:val="Textbod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(Ajuster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texte,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renvoyer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texte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ligne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encore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fusionner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cellules,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eastAsia="Arial" w:hAnsi="Arial" w:cs="Arial"/>
          <w:sz w:val="22"/>
        </w:rPr>
        <w:t>’</w:t>
      </w:r>
      <w:r>
        <w:rPr>
          <w:rFonts w:ascii="Arial" w:hAnsi="Arial" w:cs="Arial"/>
          <w:sz w:val="22"/>
        </w:rPr>
        <w:t>est-à-dire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coller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ensemble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pour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faire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</w:t>
      </w:r>
      <w:r>
        <w:rPr>
          <w:rFonts w:ascii="Arial" w:eastAsia="Arial" w:hAnsi="Arial" w:cs="Arial"/>
          <w:sz w:val="22"/>
        </w:rPr>
        <w:t>’</w:t>
      </w:r>
      <w:r>
        <w:rPr>
          <w:rFonts w:ascii="Arial" w:hAnsi="Arial" w:cs="Arial"/>
          <w:sz w:val="22"/>
        </w:rPr>
        <w:t>une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seule.)</w:t>
      </w:r>
    </w:p>
    <w:p w:rsidR="001D2C4B" w:rsidRDefault="001D2C4B" w:rsidP="001D2C4B">
      <w:pPr>
        <w:pStyle w:val="Listenumrote"/>
        <w:numPr>
          <w:ilvl w:val="0"/>
          <w:numId w:val="21"/>
        </w:numPr>
      </w:pPr>
      <w:r>
        <w:t>Sélectionnez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cellule.</w:t>
      </w:r>
    </w:p>
    <w:p w:rsidR="001D2C4B" w:rsidRDefault="001D2C4B" w:rsidP="001D2C4B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fois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bouton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droit.</w:t>
      </w:r>
    </w:p>
    <w:p w:rsidR="001D2C4B" w:rsidRDefault="001D2C4B" w:rsidP="001D2C4B">
      <w:pPr>
        <w:pStyle w:val="Listenumrote"/>
      </w:pPr>
      <w:r>
        <w:t>Dans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menu</w:t>
      </w:r>
      <w:r>
        <w:rPr>
          <w:rFonts w:eastAsia="Arial"/>
        </w:rPr>
        <w:t xml:space="preserve"> </w:t>
      </w:r>
      <w:r>
        <w:t>contextuel,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« Format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cellule ».</w:t>
      </w:r>
    </w:p>
    <w:p w:rsidR="001D2C4B" w:rsidRDefault="001D2C4B" w:rsidP="001D2C4B">
      <w:pPr>
        <w:pStyle w:val="Listenumrote"/>
      </w:pPr>
      <w:r>
        <w:t>Une</w:t>
      </w:r>
      <w:r>
        <w:rPr>
          <w:rFonts w:eastAsia="Arial"/>
        </w:rPr>
        <w:t xml:space="preserve"> </w:t>
      </w:r>
      <w:r>
        <w:t>boîte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dialogue</w:t>
      </w:r>
      <w:r>
        <w:rPr>
          <w:rFonts w:eastAsia="Arial"/>
        </w:rPr>
        <w:t xml:space="preserve"> </w:t>
      </w:r>
      <w:r>
        <w:t>apparaît.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onglet</w:t>
      </w:r>
      <w:r>
        <w:rPr>
          <w:rFonts w:eastAsia="Arial"/>
        </w:rPr>
        <w:t xml:space="preserve"> </w:t>
      </w:r>
      <w:r>
        <w:t>«Alignement».</w:t>
      </w:r>
    </w:p>
    <w:p w:rsidR="001D2C4B" w:rsidRDefault="001D2C4B" w:rsidP="001D2C4B">
      <w:pPr>
        <w:pStyle w:val="Listenumrote"/>
      </w:pPr>
      <w:r>
        <w:t>Trois</w:t>
      </w:r>
      <w:r>
        <w:rPr>
          <w:rFonts w:eastAsia="Arial"/>
        </w:rPr>
        <w:t xml:space="preserve"> </w:t>
      </w:r>
      <w:r>
        <w:t>cases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cocher</w:t>
      </w:r>
      <w:r>
        <w:rPr>
          <w:rFonts w:eastAsia="Arial"/>
        </w:rPr>
        <w:t xml:space="preserve"> </w:t>
      </w:r>
      <w:r>
        <w:t>se</w:t>
      </w:r>
      <w:r>
        <w:rPr>
          <w:rFonts w:eastAsia="Arial"/>
        </w:rPr>
        <w:t xml:space="preserve"> </w:t>
      </w:r>
      <w:r>
        <w:t>trouvent</w:t>
      </w:r>
      <w:r>
        <w:rPr>
          <w:rFonts w:eastAsia="Arial"/>
        </w:rPr>
        <w:t xml:space="preserve"> </w:t>
      </w:r>
      <w:r>
        <w:t>sous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menus</w:t>
      </w:r>
      <w:r>
        <w:rPr>
          <w:rFonts w:eastAsia="Arial"/>
        </w:rPr>
        <w:t xml:space="preserve"> </w:t>
      </w:r>
      <w:r>
        <w:t>déroulants.</w:t>
      </w:r>
      <w:r>
        <w:rPr>
          <w:rFonts w:eastAsia="Arial"/>
        </w:rPr>
        <w:t xml:space="preserve"> </w:t>
      </w:r>
      <w:r>
        <w:t>Sélectionnez</w:t>
      </w:r>
      <w:r>
        <w:rPr>
          <w:rFonts w:eastAsia="Arial"/>
        </w:rPr>
        <w:t xml:space="preserve"> </w:t>
      </w:r>
      <w:r>
        <w:t>celui</w:t>
      </w:r>
      <w:r>
        <w:rPr>
          <w:rFonts w:eastAsia="Arial"/>
        </w:rPr>
        <w:t xml:space="preserve"> </w:t>
      </w:r>
      <w:r>
        <w:t>qui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convient.</w:t>
      </w:r>
    </w:p>
    <w:p w:rsidR="001D2C4B" w:rsidRDefault="001D2C4B" w:rsidP="001D2C4B">
      <w:pPr>
        <w:pStyle w:val="Standard"/>
        <w:ind w:left="360"/>
      </w:pPr>
    </w:p>
    <w:p w:rsidR="001D2C4B" w:rsidRDefault="001D2C4B" w:rsidP="001D2C4B">
      <w:pPr>
        <w:pStyle w:val="Standard"/>
        <w:ind w:left="360"/>
      </w:pPr>
      <w:r w:rsidRPr="001D2C4B">
        <w:rPr>
          <w:noProof/>
          <w:lang w:val="fr-CA" w:eastAsia="fr-CA"/>
        </w:rPr>
        <w:pict>
          <v:shape id="images6" o:spid="_x0000_i1032" type="#_x0000_t75" style="width:441.95pt;height:331.45pt;visibility:visible;mso-wrap-style:square">
            <v:imagedata r:id="rId14" o:title=""/>
          </v:shape>
        </w:pict>
      </w:r>
    </w:p>
    <w:p w:rsidR="001D2C4B" w:rsidRDefault="001D2C4B" w:rsidP="001D2C4B">
      <w:pPr>
        <w:pStyle w:val="Corpsdetexte2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N.B. :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Vous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pouvez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le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faire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avec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un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groupe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de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cellules.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Pour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la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fusion,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vous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devez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sélectionner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au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moins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deux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cellules.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Vous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pouvez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aussi,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avec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l</w:t>
      </w:r>
      <w:r>
        <w:rPr>
          <w:rFonts w:ascii="Arial" w:eastAsia="Arial" w:hAnsi="Arial" w:cs="Arial"/>
          <w:sz w:val="22"/>
          <w:u w:val="none"/>
        </w:rPr>
        <w:t>’</w:t>
      </w:r>
      <w:r>
        <w:rPr>
          <w:rFonts w:ascii="Arial" w:hAnsi="Arial" w:cs="Arial"/>
          <w:sz w:val="22"/>
          <w:u w:val="none"/>
        </w:rPr>
        <w:t>alignement,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décider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de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l</w:t>
      </w:r>
      <w:r>
        <w:rPr>
          <w:rFonts w:ascii="Arial" w:eastAsia="Arial" w:hAnsi="Arial" w:cs="Arial"/>
          <w:sz w:val="22"/>
          <w:u w:val="none"/>
        </w:rPr>
        <w:t>’</w:t>
      </w:r>
      <w:r>
        <w:rPr>
          <w:rFonts w:ascii="Arial" w:hAnsi="Arial" w:cs="Arial"/>
          <w:sz w:val="22"/>
          <w:u w:val="none"/>
        </w:rPr>
        <w:t>orientation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du</w:t>
      </w:r>
      <w:r>
        <w:rPr>
          <w:rFonts w:ascii="Arial" w:eastAsia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>texte.</w:t>
      </w:r>
    </w:p>
    <w:p w:rsidR="001D2C4B" w:rsidRDefault="001D2C4B" w:rsidP="001D2C4B">
      <w:pPr>
        <w:pStyle w:val="Standard"/>
      </w:pPr>
    </w:p>
    <w:p w:rsidR="001D2C4B" w:rsidRPr="001D2C4B" w:rsidRDefault="001D2C4B" w:rsidP="001D2C4B">
      <w:pPr>
        <w:pStyle w:val="Titresection"/>
      </w:pPr>
      <w:bookmarkStart w:id="9" w:name="__RefHeading__1852_1037594946"/>
      <w:bookmarkEnd w:id="9"/>
      <w:r>
        <w:br w:type="page"/>
      </w:r>
      <w:bookmarkStart w:id="10" w:name="_Toc380073471"/>
      <w:r w:rsidRPr="001D2C4B">
        <w:t>Comment</w:t>
      </w:r>
      <w:r w:rsidRPr="001D2C4B">
        <w:rPr>
          <w:rFonts w:eastAsia="Arial"/>
        </w:rPr>
        <w:t xml:space="preserve"> </w:t>
      </w:r>
      <w:r w:rsidRPr="001D2C4B">
        <w:t>ajouter</w:t>
      </w:r>
      <w:r w:rsidRPr="001D2C4B">
        <w:rPr>
          <w:rFonts w:eastAsia="Arial"/>
        </w:rPr>
        <w:t xml:space="preserve"> </w:t>
      </w:r>
      <w:r w:rsidRPr="001D2C4B">
        <w:t>une</w:t>
      </w:r>
      <w:r w:rsidRPr="001D2C4B">
        <w:rPr>
          <w:rFonts w:eastAsia="Arial"/>
        </w:rPr>
        <w:t xml:space="preserve"> </w:t>
      </w:r>
      <w:r w:rsidRPr="001D2C4B">
        <w:t>bordure</w:t>
      </w:r>
      <w:r w:rsidRPr="001D2C4B">
        <w:rPr>
          <w:rFonts w:eastAsia="Arial"/>
        </w:rPr>
        <w:t xml:space="preserve"> </w:t>
      </w:r>
      <w:r w:rsidRPr="001D2C4B">
        <w:t>autour</w:t>
      </w:r>
      <w:r w:rsidRPr="001D2C4B">
        <w:rPr>
          <w:rFonts w:eastAsia="Arial"/>
        </w:rPr>
        <w:t xml:space="preserve"> </w:t>
      </w:r>
      <w:r w:rsidRPr="001D2C4B">
        <w:t>d</w:t>
      </w:r>
      <w:r w:rsidRPr="001D2C4B">
        <w:rPr>
          <w:rFonts w:eastAsia="Arial"/>
        </w:rPr>
        <w:t>’</w:t>
      </w:r>
      <w:r w:rsidRPr="001D2C4B">
        <w:t>une</w:t>
      </w:r>
      <w:r w:rsidRPr="001D2C4B">
        <w:rPr>
          <w:rFonts w:eastAsia="Arial"/>
        </w:rPr>
        <w:t xml:space="preserve"> </w:t>
      </w:r>
      <w:r w:rsidRPr="001D2C4B">
        <w:t>cellule ?</w:t>
      </w:r>
      <w:bookmarkEnd w:id="10"/>
    </w:p>
    <w:p w:rsidR="001D2C4B" w:rsidRDefault="001D2C4B" w:rsidP="001D2C4B">
      <w:pPr>
        <w:pStyle w:val="Standard"/>
        <w:rPr>
          <w:rFonts w:ascii="Arial" w:hAnsi="Arial" w:cs="Arial"/>
        </w:rPr>
      </w:pPr>
    </w:p>
    <w:p w:rsidR="001D2C4B" w:rsidRDefault="001D2C4B" w:rsidP="001D2C4B">
      <w:pPr>
        <w:pStyle w:val="Listenumrote"/>
        <w:numPr>
          <w:ilvl w:val="0"/>
          <w:numId w:val="23"/>
        </w:numPr>
      </w:pPr>
      <w:r>
        <w:t>Sélectionnez</w:t>
      </w:r>
      <w:r w:rsidRPr="001D2C4B">
        <w:rPr>
          <w:rFonts w:eastAsia="Arial"/>
        </w:rPr>
        <w:t xml:space="preserve"> </w:t>
      </w:r>
      <w:r>
        <w:t>la</w:t>
      </w:r>
      <w:r w:rsidRPr="001D2C4B">
        <w:rPr>
          <w:rFonts w:eastAsia="Arial"/>
        </w:rPr>
        <w:t xml:space="preserve"> </w:t>
      </w:r>
      <w:r>
        <w:t>cellule.</w:t>
      </w:r>
    </w:p>
    <w:p w:rsidR="001D2C4B" w:rsidRDefault="001D2C4B" w:rsidP="001D2C4B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fois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bouton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droit.</w:t>
      </w:r>
    </w:p>
    <w:p w:rsidR="001D2C4B" w:rsidRDefault="001D2C4B" w:rsidP="001D2C4B">
      <w:pPr>
        <w:pStyle w:val="Listenumrote"/>
      </w:pPr>
      <w:r>
        <w:t>Dans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menu</w:t>
      </w:r>
      <w:r>
        <w:rPr>
          <w:rFonts w:eastAsia="Arial"/>
        </w:rPr>
        <w:t xml:space="preserve"> </w:t>
      </w:r>
      <w:r>
        <w:t>contextuel,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format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cellule.</w:t>
      </w:r>
    </w:p>
    <w:p w:rsidR="001D2C4B" w:rsidRDefault="001D2C4B" w:rsidP="001D2C4B">
      <w:pPr>
        <w:pStyle w:val="Listenumrote"/>
      </w:pPr>
      <w:r>
        <w:t>Une</w:t>
      </w:r>
      <w:r>
        <w:rPr>
          <w:rFonts w:eastAsia="Arial"/>
        </w:rPr>
        <w:t xml:space="preserve"> </w:t>
      </w:r>
      <w:r>
        <w:t>boîte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dialogue</w:t>
      </w:r>
      <w:r>
        <w:rPr>
          <w:rFonts w:eastAsia="Arial"/>
        </w:rPr>
        <w:t xml:space="preserve"> </w:t>
      </w:r>
      <w:r>
        <w:t>apparaît.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onglet</w:t>
      </w:r>
      <w:r>
        <w:rPr>
          <w:rFonts w:eastAsia="Arial"/>
        </w:rPr>
        <w:t xml:space="preserve"> </w:t>
      </w:r>
      <w:r>
        <w:t>«Bordure».</w:t>
      </w:r>
    </w:p>
    <w:p w:rsidR="001D2C4B" w:rsidRDefault="001D2C4B" w:rsidP="001D2C4B">
      <w:pPr>
        <w:pStyle w:val="Listenumrote"/>
      </w:pPr>
      <w:r>
        <w:t>Choisissez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type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bordure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son</w:t>
      </w:r>
      <w:r>
        <w:rPr>
          <w:rFonts w:eastAsia="Arial"/>
        </w:rPr>
        <w:t xml:space="preserve"> </w:t>
      </w:r>
      <w:r>
        <w:t>emplacement.</w:t>
      </w:r>
    </w:p>
    <w:p w:rsidR="001D2C4B" w:rsidRDefault="001D2C4B" w:rsidP="001D2C4B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OK.</w:t>
      </w:r>
    </w:p>
    <w:p w:rsidR="001D2C4B" w:rsidRDefault="001D2C4B" w:rsidP="001D2C4B">
      <w:pPr>
        <w:pStyle w:val="Listenumrote"/>
      </w:pPr>
      <w:r>
        <w:t>Il</w:t>
      </w:r>
      <w:r>
        <w:rPr>
          <w:rFonts w:eastAsia="Arial"/>
        </w:rPr>
        <w:t xml:space="preserve"> </w:t>
      </w:r>
      <w:r>
        <w:t>devrait</w:t>
      </w:r>
      <w:r>
        <w:rPr>
          <w:rFonts w:eastAsia="Arial"/>
        </w:rPr>
        <w:t xml:space="preserve"> </w:t>
      </w:r>
      <w:r>
        <w:t>normalement</w:t>
      </w:r>
      <w:r>
        <w:rPr>
          <w:rFonts w:eastAsia="Arial"/>
        </w:rPr>
        <w:t xml:space="preserve"> </w:t>
      </w:r>
      <w:r>
        <w:t>y</w:t>
      </w:r>
      <w:r>
        <w:rPr>
          <w:rFonts w:eastAsia="Arial"/>
        </w:rPr>
        <w:t xml:space="preserve"> </w:t>
      </w:r>
      <w:r>
        <w:t>avoir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bordure</w:t>
      </w:r>
      <w:r>
        <w:rPr>
          <w:rFonts w:eastAsia="Arial"/>
        </w:rPr>
        <w:t xml:space="preserve"> </w:t>
      </w:r>
      <w:r>
        <w:t>qui</w:t>
      </w:r>
      <w:r>
        <w:rPr>
          <w:rFonts w:eastAsia="Arial"/>
        </w:rPr>
        <w:t xml:space="preserve"> </w:t>
      </w:r>
      <w:r>
        <w:t>apparaît</w:t>
      </w:r>
      <w:r>
        <w:rPr>
          <w:rFonts w:eastAsia="Arial"/>
        </w:rPr>
        <w:t xml:space="preserve"> </w:t>
      </w:r>
      <w:r>
        <w:t>autour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cellule.</w:t>
      </w:r>
    </w:p>
    <w:p w:rsidR="001D2C4B" w:rsidRDefault="001D2C4B" w:rsidP="001D2C4B">
      <w:pPr>
        <w:pStyle w:val="Standard"/>
        <w:rPr>
          <w:rFonts w:ascii="Arial" w:hAnsi="Arial" w:cs="Arial"/>
        </w:rPr>
      </w:pPr>
    </w:p>
    <w:p w:rsidR="001D2C4B" w:rsidRDefault="001D2C4B" w:rsidP="001D2C4B">
      <w:pPr>
        <w:pStyle w:val="Standard"/>
        <w:rPr>
          <w:rFonts w:ascii="Arial" w:hAnsi="Arial" w:cs="Arial"/>
        </w:rPr>
      </w:pPr>
    </w:p>
    <w:p w:rsidR="001D2C4B" w:rsidRDefault="001D2C4B" w:rsidP="001D2C4B">
      <w:pPr>
        <w:pStyle w:val="Standard"/>
      </w:pPr>
    </w:p>
    <w:p w:rsidR="001D2C4B" w:rsidRDefault="001D2C4B" w:rsidP="001D2C4B">
      <w:pPr>
        <w:pStyle w:val="Standard"/>
      </w:pPr>
    </w:p>
    <w:p w:rsidR="001D2C4B" w:rsidRDefault="001D2C4B" w:rsidP="001D2C4B">
      <w:pPr>
        <w:pStyle w:val="Standard"/>
        <w:rPr>
          <w:rFonts w:ascii="Arial" w:hAnsi="Arial" w:cs="Arial"/>
          <w:noProof/>
          <w:sz w:val="22"/>
          <w:lang w:val="fr-CA" w:eastAsia="fr-CA"/>
        </w:rPr>
      </w:pPr>
      <w:r w:rsidRPr="001D2C4B">
        <w:rPr>
          <w:rFonts w:ascii="Arial" w:hAnsi="Arial" w:cs="Arial"/>
          <w:noProof/>
          <w:sz w:val="22"/>
          <w:lang w:val="fr-CA" w:eastAsia="fr-CA"/>
        </w:rPr>
        <w:pict>
          <v:shape id="images7" o:spid="_x0000_i1031" type="#_x0000_t75" style="width:441.95pt;height:331.45pt;visibility:visible;mso-wrap-style:square">
            <v:imagedata r:id="rId15" o:title=""/>
          </v:shape>
        </w:pict>
      </w:r>
    </w:p>
    <w:p w:rsidR="001D2C4B" w:rsidRDefault="001D2C4B" w:rsidP="001D2C4B">
      <w:pPr>
        <w:pStyle w:val="Standard"/>
      </w:pPr>
      <w:r>
        <w:rPr>
          <w:rFonts w:ascii="Arial" w:hAnsi="Arial" w:cs="Arial"/>
          <w:b/>
          <w:sz w:val="22"/>
        </w:rPr>
        <w:t>N.B. 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Vous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pouvez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procéder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même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façon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pour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un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groupe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cellules,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une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rangée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ou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une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colonne.</w:t>
      </w:r>
    </w:p>
    <w:p w:rsidR="001D2C4B" w:rsidRDefault="001D2C4B" w:rsidP="001D2C4B">
      <w:pPr>
        <w:pStyle w:val="Standard"/>
        <w:ind w:left="360"/>
      </w:pPr>
    </w:p>
    <w:p w:rsidR="001D2C4B" w:rsidRDefault="001D2C4B" w:rsidP="001D2C4B">
      <w:pPr>
        <w:pStyle w:val="Titresection"/>
      </w:pPr>
      <w:bookmarkStart w:id="11" w:name="__RefHeading__1854_1037594946"/>
      <w:bookmarkEnd w:id="11"/>
      <w:r>
        <w:br w:type="page"/>
      </w:r>
      <w:bookmarkStart w:id="12" w:name="_Toc380073472"/>
      <w:r w:rsidRPr="001D2C4B">
        <w:t>Comment</w:t>
      </w:r>
      <w:r w:rsidRPr="001D2C4B">
        <w:rPr>
          <w:rFonts w:eastAsia="Arial"/>
        </w:rPr>
        <w:t xml:space="preserve"> </w:t>
      </w:r>
      <w:r w:rsidRPr="001D2C4B">
        <w:t>modifier</w:t>
      </w:r>
      <w:r w:rsidRPr="001D2C4B">
        <w:rPr>
          <w:rFonts w:eastAsia="Arial"/>
        </w:rPr>
        <w:t xml:space="preserve"> </w:t>
      </w:r>
      <w:r w:rsidRPr="001D2C4B">
        <w:t>le</w:t>
      </w:r>
      <w:r w:rsidRPr="001D2C4B">
        <w:rPr>
          <w:rFonts w:eastAsia="Arial"/>
        </w:rPr>
        <w:t xml:space="preserve"> </w:t>
      </w:r>
      <w:r w:rsidRPr="001D2C4B">
        <w:t>type</w:t>
      </w:r>
      <w:r w:rsidRPr="001D2C4B">
        <w:rPr>
          <w:rFonts w:eastAsia="Arial"/>
        </w:rPr>
        <w:t xml:space="preserve"> </w:t>
      </w:r>
      <w:r w:rsidRPr="001D2C4B">
        <w:t>de</w:t>
      </w:r>
      <w:r w:rsidRPr="001D2C4B">
        <w:rPr>
          <w:rFonts w:eastAsia="Arial"/>
        </w:rPr>
        <w:t xml:space="preserve"> </w:t>
      </w:r>
      <w:r w:rsidRPr="001D2C4B">
        <w:t>lettre/chiffre</w:t>
      </w:r>
      <w:r w:rsidRPr="001D2C4B">
        <w:rPr>
          <w:rFonts w:eastAsia="Arial"/>
        </w:rPr>
        <w:t xml:space="preserve"> </w:t>
      </w:r>
      <w:r w:rsidRPr="001D2C4B">
        <w:t>dans</w:t>
      </w:r>
      <w:r w:rsidRPr="001D2C4B">
        <w:rPr>
          <w:rFonts w:eastAsia="Arial"/>
        </w:rPr>
        <w:t xml:space="preserve"> </w:t>
      </w:r>
      <w:r w:rsidRPr="001D2C4B">
        <w:t>le</w:t>
      </w:r>
      <w:r w:rsidRPr="001D2C4B">
        <w:rPr>
          <w:rFonts w:eastAsia="Arial"/>
        </w:rPr>
        <w:t xml:space="preserve"> </w:t>
      </w:r>
      <w:r w:rsidRPr="001D2C4B">
        <w:t>but</w:t>
      </w:r>
      <w:r w:rsidRPr="001D2C4B">
        <w:rPr>
          <w:rFonts w:eastAsia="Arial"/>
        </w:rPr>
        <w:t xml:space="preserve"> </w:t>
      </w:r>
      <w:r w:rsidRPr="001D2C4B">
        <w:t>de</w:t>
      </w:r>
      <w:r w:rsidRPr="001D2C4B">
        <w:rPr>
          <w:rFonts w:eastAsia="Arial"/>
        </w:rPr>
        <w:t xml:space="preserve"> </w:t>
      </w:r>
      <w:r w:rsidRPr="001D2C4B">
        <w:t>faciliter</w:t>
      </w:r>
      <w:r w:rsidRPr="001D2C4B">
        <w:rPr>
          <w:rFonts w:eastAsia="Arial"/>
        </w:rPr>
        <w:t xml:space="preserve"> </w:t>
      </w:r>
      <w:r w:rsidRPr="001D2C4B">
        <w:t>la</w:t>
      </w:r>
      <w:r>
        <w:rPr>
          <w:rFonts w:eastAsia="Arial"/>
        </w:rPr>
        <w:t xml:space="preserve"> </w:t>
      </w:r>
      <w:r w:rsidRPr="001D2C4B">
        <w:t>lecture ?</w:t>
      </w:r>
      <w:bookmarkEnd w:id="12"/>
    </w:p>
    <w:p w:rsidR="001D2C4B" w:rsidRPr="001D2C4B" w:rsidRDefault="001D2C4B" w:rsidP="001D2C4B">
      <w:pPr>
        <w:pStyle w:val="Listenumrote"/>
        <w:numPr>
          <w:ilvl w:val="0"/>
          <w:numId w:val="22"/>
        </w:numPr>
        <w:rPr>
          <w:rFonts w:cs="Arial"/>
          <w:sz w:val="22"/>
        </w:rPr>
      </w:pPr>
      <w:r w:rsidRPr="001D2C4B">
        <w:rPr>
          <w:rFonts w:cs="Arial"/>
          <w:sz w:val="22"/>
        </w:rPr>
        <w:t>Sélectionnez</w:t>
      </w:r>
      <w:r w:rsidRPr="001D2C4B">
        <w:rPr>
          <w:rFonts w:eastAsia="Arial" w:cs="Arial"/>
          <w:sz w:val="22"/>
        </w:rPr>
        <w:t xml:space="preserve"> </w:t>
      </w:r>
      <w:r w:rsidRPr="001D2C4B">
        <w:rPr>
          <w:rFonts w:cs="Arial"/>
          <w:sz w:val="22"/>
        </w:rPr>
        <w:t>la</w:t>
      </w:r>
      <w:r w:rsidRPr="001D2C4B">
        <w:rPr>
          <w:rFonts w:eastAsia="Arial" w:cs="Arial"/>
          <w:sz w:val="22"/>
        </w:rPr>
        <w:t xml:space="preserve"> </w:t>
      </w:r>
      <w:r w:rsidRPr="001D2C4B">
        <w:rPr>
          <w:rFonts w:cs="Arial"/>
          <w:sz w:val="22"/>
        </w:rPr>
        <w:t>cellule.</w:t>
      </w:r>
    </w:p>
    <w:p w:rsidR="001D2C4B" w:rsidRPr="001D2C4B" w:rsidRDefault="001D2C4B" w:rsidP="001D2C4B">
      <w:pPr>
        <w:pStyle w:val="Listenumrote"/>
        <w:rPr>
          <w:rFonts w:cs="Arial"/>
          <w:sz w:val="22"/>
        </w:rPr>
      </w:pPr>
      <w:r>
        <w:rPr>
          <w:rFonts w:cs="Arial"/>
          <w:sz w:val="22"/>
        </w:rPr>
        <w:t>Cliquez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une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fois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sur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bouton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droit.</w:t>
      </w:r>
    </w:p>
    <w:p w:rsidR="001D2C4B" w:rsidRPr="001D2C4B" w:rsidRDefault="001D2C4B" w:rsidP="001D2C4B">
      <w:pPr>
        <w:pStyle w:val="Listenumrote"/>
        <w:rPr>
          <w:rFonts w:cs="Arial"/>
          <w:sz w:val="22"/>
        </w:rPr>
      </w:pPr>
      <w:r>
        <w:rPr>
          <w:rFonts w:cs="Arial"/>
          <w:sz w:val="22"/>
        </w:rPr>
        <w:t>Une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boîte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dialogue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apparaît.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Cliquez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sur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</w:t>
      </w:r>
      <w:r>
        <w:rPr>
          <w:rFonts w:eastAsia="Arial" w:cs="Arial"/>
          <w:sz w:val="22"/>
        </w:rPr>
        <w:t>’</w:t>
      </w:r>
      <w:r>
        <w:rPr>
          <w:rFonts w:cs="Arial"/>
          <w:sz w:val="22"/>
        </w:rPr>
        <w:t>option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«Numéro».</w:t>
      </w:r>
    </w:p>
    <w:p w:rsidR="001D2C4B" w:rsidRPr="001D2C4B" w:rsidRDefault="001D2C4B" w:rsidP="001D2C4B">
      <w:pPr>
        <w:pStyle w:val="Listenumrote"/>
        <w:rPr>
          <w:rFonts w:cs="Arial"/>
          <w:sz w:val="22"/>
        </w:rPr>
      </w:pPr>
      <w:r>
        <w:rPr>
          <w:rFonts w:cs="Arial"/>
          <w:sz w:val="22"/>
        </w:rPr>
        <w:t>Sélectionnez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le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type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numéro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qui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vous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convient.</w:t>
      </w:r>
    </w:p>
    <w:p w:rsidR="001D2C4B" w:rsidRDefault="001D2C4B" w:rsidP="001D2C4B">
      <w:pPr>
        <w:pStyle w:val="Listenumrote"/>
        <w:rPr>
          <w:rFonts w:cs="Arial"/>
          <w:sz w:val="22"/>
        </w:rPr>
      </w:pPr>
      <w:r>
        <w:rPr>
          <w:rFonts w:cs="Arial"/>
          <w:sz w:val="22"/>
        </w:rPr>
        <w:t>Cliquez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sur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OK.</w:t>
      </w:r>
    </w:p>
    <w:p w:rsidR="001D2C4B" w:rsidRDefault="001D2C4B" w:rsidP="001D2C4B">
      <w:pPr>
        <w:pStyle w:val="Standard"/>
      </w:pPr>
    </w:p>
    <w:p w:rsidR="001D2C4B" w:rsidRDefault="001D2C4B" w:rsidP="001D2C4B">
      <w:pPr>
        <w:pStyle w:val="Standard"/>
      </w:pPr>
    </w:p>
    <w:p w:rsidR="001D2C4B" w:rsidRDefault="001D2C4B" w:rsidP="001D2C4B">
      <w:pPr>
        <w:pStyle w:val="Standard"/>
      </w:pPr>
      <w:r w:rsidRPr="001D2C4B">
        <w:rPr>
          <w:noProof/>
          <w:lang w:val="fr-CA" w:eastAsia="fr-CA"/>
        </w:rPr>
        <w:pict>
          <v:shape id="images8" o:spid="_x0000_i1030" type="#_x0000_t75" style="width:441.95pt;height:331.45pt;visibility:visible;mso-wrap-style:square">
            <v:imagedata r:id="rId16" o:title=""/>
          </v:shape>
        </w:pict>
      </w:r>
    </w:p>
    <w:p w:rsidR="003D691C" w:rsidRPr="00196B71" w:rsidRDefault="009876F1" w:rsidP="001D2C4B">
      <w:pPr>
        <w:pStyle w:val="Titresection"/>
        <w:tabs>
          <w:tab w:val="left" w:pos="9781"/>
        </w:tabs>
        <w:ind w:left="284" w:right="284"/>
      </w:pPr>
      <w:r>
        <w:t xml:space="preserve"> </w:t>
      </w:r>
    </w:p>
    <w:sectPr w:rsidR="003D691C" w:rsidRPr="00196B71">
      <w:headerReference w:type="first" r:id="rId17"/>
      <w:footerReference w:type="first" r:id="rId18"/>
      <w:pgSz w:w="12240" w:h="15840"/>
      <w:pgMar w:top="1732" w:right="1041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4B" w:rsidRDefault="001D2C4B">
      <w:pPr>
        <w:spacing w:after="0"/>
      </w:pPr>
      <w:r>
        <w:separator/>
      </w:r>
    </w:p>
  </w:endnote>
  <w:endnote w:type="continuationSeparator" w:id="0">
    <w:p w:rsidR="001D2C4B" w:rsidRDefault="001D2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1C" w:rsidRPr="00092BF9" w:rsidRDefault="00A47993" w:rsidP="00092BF9">
    <w:pPr>
      <w:pStyle w:val="Pieddepage"/>
      <w:rPr>
        <w:lang w:val="fr-CA"/>
      </w:rPr>
    </w:pPr>
    <w:r>
      <w:rPr>
        <w:rFonts w:ascii="Tahoma" w:eastAsia="Lucida Sans Unicode" w:hAnsi="Tahoma" w:cs="Tahoma"/>
        <w:kern w:val="1"/>
        <w:sz w:val="20"/>
        <w:lang w:val="fr-CA" w:bidi="hi-IN"/>
      </w:rPr>
      <w:t>*</w:t>
    </w:r>
    <w:r w:rsidR="00092BF9">
      <w:rPr>
        <w:rFonts w:ascii="Tahoma" w:eastAsia="Lucida Sans Unicode" w:hAnsi="Tahoma" w:cs="Tahoma"/>
        <w:kern w:val="1"/>
        <w:sz w:val="20"/>
        <w:lang w:val="fr-CA" w:bidi="hi-IN"/>
      </w:rPr>
      <w:t>Ce document est produit dans le cadre du programme Stages pour les jeunes financé par Industrie Canada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4B" w:rsidRDefault="001D2C4B">
      <w:pPr>
        <w:spacing w:after="0"/>
      </w:pPr>
      <w:r>
        <w:separator/>
      </w:r>
    </w:p>
  </w:footnote>
  <w:footnote w:type="continuationSeparator" w:id="0">
    <w:p w:rsidR="001D2C4B" w:rsidRDefault="001D2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1C" w:rsidRDefault="003D691C">
    <w:pPr>
      <w:pStyle w:val="En-tte"/>
      <w:rPr>
        <w:lang w:val="en-CA"/>
      </w:rPr>
    </w:pPr>
  </w:p>
  <w:p w:rsidR="00501B22" w:rsidRPr="00501B22" w:rsidRDefault="00501B2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fr-FR"/>
      </w:rPr>
    </w:lvl>
  </w:abstractNum>
  <w:abstractNum w:abstractNumId="2">
    <w:nsid w:val="00DD5014"/>
    <w:multiLevelType w:val="multilevel"/>
    <w:tmpl w:val="A34C4B5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A3026C9"/>
    <w:multiLevelType w:val="multilevel"/>
    <w:tmpl w:val="2E48028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0195F75"/>
    <w:multiLevelType w:val="hybridMultilevel"/>
    <w:tmpl w:val="A6B26F82"/>
    <w:lvl w:ilvl="0" w:tplc="61A21D56">
      <w:start w:val="1"/>
      <w:numFmt w:val="decimal"/>
      <w:pStyle w:val="Listenumrot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657F"/>
    <w:multiLevelType w:val="hybridMultilevel"/>
    <w:tmpl w:val="1C009CB0"/>
    <w:lvl w:ilvl="0" w:tplc="B2A4EDB8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4E0"/>
    <w:multiLevelType w:val="multilevel"/>
    <w:tmpl w:val="9CCA886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57652A2"/>
    <w:multiLevelType w:val="multilevel"/>
    <w:tmpl w:val="8A24305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F611C0E"/>
    <w:multiLevelType w:val="multilevel"/>
    <w:tmpl w:val="EFB803B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D880E17"/>
    <w:multiLevelType w:val="multilevel"/>
    <w:tmpl w:val="5C9C38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C4B"/>
    <w:rsid w:val="00092BF9"/>
    <w:rsid w:val="00196B71"/>
    <w:rsid w:val="001D2C4B"/>
    <w:rsid w:val="00207B95"/>
    <w:rsid w:val="003D691C"/>
    <w:rsid w:val="00501B22"/>
    <w:rsid w:val="0069116C"/>
    <w:rsid w:val="00773C1B"/>
    <w:rsid w:val="008D01EF"/>
    <w:rsid w:val="009148AA"/>
    <w:rsid w:val="009876F1"/>
    <w:rsid w:val="00A47993"/>
    <w:rsid w:val="00AB3187"/>
    <w:rsid w:val="00C74AC6"/>
    <w:rsid w:val="00D773FE"/>
    <w:rsid w:val="00EF1C90"/>
    <w:rsid w:val="00F5681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9" w:unhideWhenUsed="0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8D01EF"/>
    <w:pPr>
      <w:suppressAutoHyphens/>
      <w:spacing w:after="120"/>
      <w:jc w:val="both"/>
      <w:outlineLvl w:val="4"/>
    </w:pPr>
    <w:rPr>
      <w:rFonts w:ascii="Arial" w:hAnsi="Arial" w:cs="Verdana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8"/>
      <w:lang w:val="fr-CA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Arial" w:hAnsi="Arial" w:cs="Arial"/>
      <w:lang w:val="fr-FR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false">
    <w:name w:val="WW8Num2zfalse"/>
    <w:rPr>
      <w:rFonts w:ascii="Arial" w:hAnsi="Arial" w:cs="Arial"/>
      <w:lang w:val="fr-FR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ascii="Verdana" w:hAnsi="Verdana" w:cs="Verdana"/>
      <w:sz w:val="24"/>
      <w:szCs w:val="24"/>
    </w:rPr>
  </w:style>
  <w:style w:type="character" w:customStyle="1" w:styleId="FooterChar">
    <w:name w:val="Footer Char"/>
    <w:rPr>
      <w:rFonts w:ascii="Verdana" w:hAnsi="Verdana" w:cs="Verdana"/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</w:rPr>
  </w:style>
  <w:style w:type="character" w:customStyle="1" w:styleId="CommentSubjectChar">
    <w:name w:val="Comment Subject Char"/>
    <w:rPr>
      <w:rFonts w:ascii="Verdana" w:hAnsi="Verdana" w:cs="Verdana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link w:val="Titre1Car"/>
    <w:pPr>
      <w:jc w:val="center"/>
    </w:pPr>
    <w:rPr>
      <w:rFonts w:ascii="Times New Roman" w:hAnsi="Times New Roman" w:cs="Times New Roman"/>
      <w:color w:val="999999"/>
      <w:sz w:val="32"/>
      <w:lang w:val="fr-CA"/>
    </w:rPr>
  </w:style>
  <w:style w:type="paragraph" w:styleId="Corpsdetexte">
    <w:name w:val="Body Text"/>
    <w:basedOn w:val="Normal"/>
    <w:rPr>
      <w:rFonts w:ascii="Times New Roman" w:hAnsi="Times New Roman" w:cs="Times New Roman"/>
      <w:lang w:val="fr-C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  <w:uiPriority w:val="39"/>
    <w:pPr>
      <w:tabs>
        <w:tab w:val="right" w:pos="5220"/>
      </w:tabs>
      <w:spacing w:before="120"/>
      <w:ind w:right="3420"/>
    </w:pPr>
    <w:rPr>
      <w:rFonts w:ascii="Times New Roman" w:hAnsi="Times New Roman" w:cs="Times New Roman"/>
      <w:b/>
      <w:bCs/>
      <w:sz w:val="48"/>
      <w:lang w:val="fr-CA" w:eastAsia="fr-FR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6B71"/>
    <w:rPr>
      <w:rFonts w:ascii="Tahoma" w:hAnsi="Tahoma" w:cs="Tahoma"/>
      <w:sz w:val="16"/>
      <w:szCs w:val="16"/>
      <w:lang w:val="en-US" w:eastAsia="zh-CN"/>
    </w:rPr>
  </w:style>
  <w:style w:type="paragraph" w:customStyle="1" w:styleId="Titrededocument">
    <w:name w:val="Titre de document"/>
    <w:basedOn w:val="Normal"/>
    <w:next w:val="Cartouchedeprsentation"/>
    <w:link w:val="TitrededocumentCar"/>
    <w:qFormat/>
    <w:rsid w:val="008D01EF"/>
    <w:pPr>
      <w:spacing w:before="240" w:after="240"/>
      <w:ind w:left="851" w:right="1418"/>
      <w:jc w:val="center"/>
      <w:outlineLvl w:val="0"/>
    </w:pPr>
    <w:rPr>
      <w:rFonts w:cs="Arial"/>
      <w:b/>
      <w:caps/>
      <w:sz w:val="28"/>
      <w:szCs w:val="28"/>
      <w:lang w:val="fr-CA"/>
    </w:rPr>
  </w:style>
  <w:style w:type="paragraph" w:customStyle="1" w:styleId="Sous-Titre">
    <w:name w:val="Sous-Titre"/>
    <w:basedOn w:val="Titre10"/>
    <w:next w:val="Corpsdetexte"/>
    <w:link w:val="Sous-TitreCar"/>
    <w:qFormat/>
    <w:rsid w:val="00FC1EC7"/>
    <w:pPr>
      <w:outlineLvl w:val="2"/>
    </w:pPr>
    <w:rPr>
      <w:rFonts w:ascii="Arial" w:hAnsi="Arial" w:cs="Arial"/>
      <w:color w:val="000000"/>
      <w:sz w:val="22"/>
      <w:szCs w:val="22"/>
    </w:rPr>
  </w:style>
  <w:style w:type="character" w:customStyle="1" w:styleId="TitrededocumentCar">
    <w:name w:val="Titre de document Car"/>
    <w:link w:val="Titrededocument"/>
    <w:rsid w:val="008D01EF"/>
    <w:rPr>
      <w:rFonts w:ascii="Arial" w:hAnsi="Arial" w:cs="Arial"/>
      <w:b/>
      <w:caps/>
      <w:sz w:val="28"/>
      <w:szCs w:val="28"/>
      <w:lang w:eastAsia="zh-CN"/>
    </w:rPr>
  </w:style>
  <w:style w:type="paragraph" w:customStyle="1" w:styleId="Emphase">
    <w:name w:val="Emphase"/>
    <w:basedOn w:val="Normal"/>
    <w:link w:val="EmphaseCar"/>
    <w:qFormat/>
    <w:rsid w:val="00FC1EC7"/>
    <w:pPr>
      <w:spacing w:before="240" w:line="276" w:lineRule="auto"/>
      <w:outlineLvl w:val="3"/>
    </w:pPr>
    <w:rPr>
      <w:rFonts w:cs="Arial"/>
      <w:b/>
      <w:lang w:val="fr-CA"/>
    </w:rPr>
  </w:style>
  <w:style w:type="character" w:customStyle="1" w:styleId="Titre1Car">
    <w:name w:val="Titre1 Car"/>
    <w:link w:val="Titre10"/>
    <w:rsid w:val="00196B71"/>
    <w:rPr>
      <w:color w:val="999999"/>
      <w:sz w:val="32"/>
      <w:szCs w:val="24"/>
      <w:lang w:eastAsia="zh-CN"/>
    </w:rPr>
  </w:style>
  <w:style w:type="character" w:customStyle="1" w:styleId="Sous-TitreCar">
    <w:name w:val="Sous-Titre Car"/>
    <w:link w:val="Sous-Titre"/>
    <w:rsid w:val="00FC1EC7"/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Titresection">
    <w:name w:val="Titre section"/>
    <w:basedOn w:val="Normal"/>
    <w:link w:val="TitresectionCar"/>
    <w:qFormat/>
    <w:rsid w:val="008D01EF"/>
    <w:pPr>
      <w:spacing w:before="360"/>
      <w:ind w:left="567"/>
      <w:outlineLvl w:val="1"/>
    </w:pPr>
    <w:rPr>
      <w:rFonts w:cs="Arial"/>
      <w:b/>
      <w:caps/>
      <w:lang w:val="fr-FR"/>
    </w:rPr>
  </w:style>
  <w:style w:type="character" w:customStyle="1" w:styleId="EmphaseCar">
    <w:name w:val="Emphase Car"/>
    <w:link w:val="Emphase"/>
    <w:rsid w:val="00FC1EC7"/>
    <w:rPr>
      <w:rFonts w:ascii="Arial" w:hAnsi="Arial" w:cs="Arial"/>
      <w:b/>
      <w:sz w:val="24"/>
      <w:szCs w:val="24"/>
      <w:lang w:eastAsia="zh-CN"/>
    </w:rPr>
  </w:style>
  <w:style w:type="paragraph" w:styleId="TM2">
    <w:name w:val="toc 2"/>
    <w:basedOn w:val="Normal"/>
    <w:next w:val="Normal"/>
    <w:autoRedefine/>
    <w:uiPriority w:val="39"/>
    <w:unhideWhenUsed/>
    <w:rsid w:val="001D2C4B"/>
    <w:pPr>
      <w:tabs>
        <w:tab w:val="right" w:pos="9639"/>
      </w:tabs>
      <w:ind w:left="426"/>
    </w:pPr>
  </w:style>
  <w:style w:type="character" w:customStyle="1" w:styleId="TitresectionCar">
    <w:name w:val="Titre section Car"/>
    <w:link w:val="Titresection"/>
    <w:rsid w:val="008D01EF"/>
    <w:rPr>
      <w:rFonts w:ascii="Arial" w:hAnsi="Arial" w:cs="Arial"/>
      <w:b/>
      <w:caps/>
      <w:sz w:val="24"/>
      <w:szCs w:val="24"/>
      <w:lang w:val="fr-FR" w:eastAsia="zh-C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B2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CA" w:eastAsia="fr-CA"/>
    </w:rPr>
  </w:style>
  <w:style w:type="paragraph" w:customStyle="1" w:styleId="Cartouchedeprsentation">
    <w:name w:val="Cartouche de présentation"/>
    <w:basedOn w:val="Normal"/>
    <w:link w:val="CartouchedeprsentationCar"/>
    <w:qFormat/>
    <w:rsid w:val="00F56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76" w:lineRule="auto"/>
      <w:outlineLvl w:val="5"/>
    </w:pPr>
    <w:rPr>
      <w:sz w:val="20"/>
      <w:szCs w:val="20"/>
      <w:lang w:val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92BF9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fr-CA" w:eastAsia="fr-CA"/>
    </w:rPr>
  </w:style>
  <w:style w:type="character" w:customStyle="1" w:styleId="CartouchedeprsentationCar">
    <w:name w:val="Cartouche de présentation Car"/>
    <w:link w:val="Cartouchedeprsentation"/>
    <w:rsid w:val="00F5681C"/>
    <w:rPr>
      <w:rFonts w:ascii="Arial" w:hAnsi="Arial" w:cs="Verdana"/>
      <w:lang w:eastAsia="zh-CN"/>
    </w:rPr>
  </w:style>
  <w:style w:type="paragraph" w:customStyle="1" w:styleId="tabledesmatires">
    <w:name w:val="table des matières"/>
    <w:basedOn w:val="Titresection"/>
    <w:link w:val="tabledesmatiresCar"/>
    <w:qFormat/>
    <w:rsid w:val="00773C1B"/>
    <w:pPr>
      <w:pBdr>
        <w:bottom w:val="single" w:sz="4" w:space="1" w:color="auto"/>
      </w:pBdr>
      <w:tabs>
        <w:tab w:val="left" w:pos="8080"/>
      </w:tabs>
      <w:spacing w:before="240" w:after="240" w:line="360" w:lineRule="auto"/>
      <w:ind w:left="0" w:firstLine="1418"/>
      <w:contextualSpacing/>
      <w:outlineLvl w:val="2"/>
    </w:pPr>
    <w:rPr>
      <w:b w:val="0"/>
      <w:caps w:val="0"/>
      <w:lang w:eastAsia="fr-FR"/>
    </w:rPr>
  </w:style>
  <w:style w:type="paragraph" w:customStyle="1" w:styleId="Listenumrote">
    <w:name w:val="Liste numérotée"/>
    <w:basedOn w:val="Normal"/>
    <w:link w:val="ListenumroteCar"/>
    <w:qFormat/>
    <w:rsid w:val="00773C1B"/>
    <w:pPr>
      <w:numPr>
        <w:numId w:val="4"/>
      </w:numPr>
      <w:spacing w:before="120"/>
      <w:ind w:left="714" w:hanging="357"/>
      <w:contextualSpacing/>
    </w:pPr>
    <w:rPr>
      <w:lang w:val="fr-CA"/>
    </w:rPr>
  </w:style>
  <w:style w:type="character" w:customStyle="1" w:styleId="tabledesmatiresCar">
    <w:name w:val="table des matières Car"/>
    <w:basedOn w:val="TitresectionCar"/>
    <w:link w:val="tabledesmatires"/>
    <w:rsid w:val="00773C1B"/>
    <w:rPr>
      <w:rFonts w:ascii="Arial" w:hAnsi="Arial" w:cs="Arial"/>
      <w:b w:val="0"/>
      <w:caps w:val="0"/>
      <w:sz w:val="24"/>
      <w:szCs w:val="24"/>
      <w:lang w:val="fr-FR" w:eastAsia="fr-FR"/>
    </w:rPr>
  </w:style>
  <w:style w:type="character" w:customStyle="1" w:styleId="ListenumroteCar">
    <w:name w:val="Liste numérotée Car"/>
    <w:basedOn w:val="Policepardfaut"/>
    <w:link w:val="Listenumrote"/>
    <w:rsid w:val="00773C1B"/>
    <w:rPr>
      <w:rFonts w:ascii="Arial" w:hAnsi="Arial" w:cs="Verdana"/>
      <w:sz w:val="24"/>
      <w:szCs w:val="24"/>
      <w:lang w:eastAsia="zh-CN"/>
    </w:rPr>
  </w:style>
  <w:style w:type="paragraph" w:customStyle="1" w:styleId="Standard">
    <w:name w:val="Standard"/>
    <w:rsid w:val="001D2C4B"/>
    <w:pPr>
      <w:suppressAutoHyphens/>
      <w:autoSpaceDN w:val="0"/>
      <w:textAlignment w:val="baseline"/>
    </w:pPr>
    <w:rPr>
      <w:kern w:val="3"/>
      <w:sz w:val="24"/>
      <w:szCs w:val="24"/>
      <w:lang w:val="fr-FR" w:eastAsia="zh-CN"/>
    </w:rPr>
  </w:style>
  <w:style w:type="paragraph" w:customStyle="1" w:styleId="Textbody">
    <w:name w:val="Text body"/>
    <w:basedOn w:val="Standard"/>
    <w:rsid w:val="001D2C4B"/>
    <w:rPr>
      <w:i/>
      <w:iCs/>
    </w:rPr>
  </w:style>
  <w:style w:type="paragraph" w:styleId="Corpsdetexte2">
    <w:name w:val="Body Text 2"/>
    <w:basedOn w:val="Standard"/>
    <w:link w:val="Corpsdetexte2Car"/>
    <w:rsid w:val="001D2C4B"/>
    <w:rPr>
      <w:b/>
      <w:bCs/>
      <w:u w:val="single"/>
    </w:rPr>
  </w:style>
  <w:style w:type="character" w:customStyle="1" w:styleId="Corpsdetexte2Car">
    <w:name w:val="Corps de texte 2 Car"/>
    <w:basedOn w:val="Policepardfaut"/>
    <w:link w:val="Corpsdetexte2"/>
    <w:rsid w:val="001D2C4B"/>
    <w:rPr>
      <w:b/>
      <w:bCs/>
      <w:kern w:val="3"/>
      <w:sz w:val="24"/>
      <w:szCs w:val="24"/>
      <w:u w:val="single"/>
      <w:lang w:val="fr-FR" w:eastAsia="zh-CN"/>
    </w:rPr>
  </w:style>
  <w:style w:type="numbering" w:customStyle="1" w:styleId="WW8Num1">
    <w:name w:val="WW8Num1"/>
    <w:basedOn w:val="Aucuneliste"/>
    <w:rsid w:val="001D2C4B"/>
    <w:pPr>
      <w:numPr>
        <w:numId w:val="7"/>
      </w:numPr>
    </w:pPr>
  </w:style>
  <w:style w:type="numbering" w:customStyle="1" w:styleId="WW8Num2">
    <w:name w:val="WW8Num2"/>
    <w:basedOn w:val="Aucuneliste"/>
    <w:rsid w:val="001D2C4B"/>
    <w:pPr>
      <w:numPr>
        <w:numId w:val="8"/>
      </w:numPr>
    </w:pPr>
  </w:style>
  <w:style w:type="numbering" w:customStyle="1" w:styleId="WW8Num3">
    <w:name w:val="WW8Num3"/>
    <w:basedOn w:val="Aucuneliste"/>
    <w:rsid w:val="001D2C4B"/>
    <w:pPr>
      <w:numPr>
        <w:numId w:val="9"/>
      </w:numPr>
    </w:pPr>
  </w:style>
  <w:style w:type="numbering" w:customStyle="1" w:styleId="WW8Num4">
    <w:name w:val="WW8Num4"/>
    <w:basedOn w:val="Aucuneliste"/>
    <w:rsid w:val="001D2C4B"/>
    <w:pPr>
      <w:numPr>
        <w:numId w:val="10"/>
      </w:numPr>
    </w:pPr>
  </w:style>
  <w:style w:type="numbering" w:customStyle="1" w:styleId="WW8Num5">
    <w:name w:val="WW8Num5"/>
    <w:basedOn w:val="Aucuneliste"/>
    <w:rsid w:val="001D2C4B"/>
    <w:pPr>
      <w:numPr>
        <w:numId w:val="11"/>
      </w:numPr>
    </w:pPr>
  </w:style>
  <w:style w:type="numbering" w:customStyle="1" w:styleId="WW8Num6">
    <w:name w:val="WW8Num6"/>
    <w:basedOn w:val="Aucuneliste"/>
    <w:rsid w:val="001D2C4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GLU1\RedirectedFolders\mlaporte\Desktop\temporaire\Cr&#233;ation_documents_conseil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F618-28D1-41F4-BBF7-44E4555D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Création_documents_conseils</Template>
  <TotalTime>8</TotalTime>
  <Pages>6</Pages>
  <Words>622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>1/ La table des matières</vt:lpstr>
      <vt:lpstr>        STAGES POUR LES JEUNES*</vt:lpstr>
      <vt:lpstr>Mise en forme dans excel</vt:lpstr>
      <vt:lpstr>        Table des matières</vt:lpstr>
      <vt:lpstr>    Comment agrandir une colonne/rangée?</vt:lpstr>
      <vt:lpstr>    </vt:lpstr>
      <vt:lpstr>    </vt:lpstr>
      <vt:lpstr>    Comment ajuster toutes les colonnes/rangées de la même grosseur ?</vt:lpstr>
      <vt:lpstr>    Comment écrire au centre de la cellule (ou à gauche, droite, haut, bas) ?</vt:lpstr>
      <vt:lpstr>    Comment contrôler le texte ?</vt:lpstr>
      <vt:lpstr>    Comment ajouter une bordure autour d’une cellule ?</vt:lpstr>
      <vt:lpstr>    Comment modifier le type de lettre/chiffre dans le but de faciliter la lecture </vt:lpstr>
      <vt:lpstr>    </vt:lpstr>
    </vt:vector>
  </TitlesOfParts>
  <Company>La Puce Ressource Informatique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 La table des matières</dc:title>
  <dc:creator>Marie Ahyi</dc:creator>
  <cp:lastModifiedBy>Marie Ahyi</cp:lastModifiedBy>
  <cp:revision>1</cp:revision>
  <cp:lastPrinted>2013-12-06T16:26:00Z</cp:lastPrinted>
  <dcterms:created xsi:type="dcterms:W3CDTF">2014-02-13T21:42:00Z</dcterms:created>
  <dcterms:modified xsi:type="dcterms:W3CDTF">2014-02-13T21:50:00Z</dcterms:modified>
</cp:coreProperties>
</file>